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4B" w:rsidRDefault="0000444B" w:rsidP="00F8384B">
      <w:pPr>
        <w:jc w:val="center"/>
        <w:rPr>
          <w:b/>
          <w:sz w:val="28"/>
          <w:szCs w:val="28"/>
        </w:rPr>
      </w:pPr>
    </w:p>
    <w:p w:rsidR="0000444B" w:rsidRDefault="0000444B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2) karta informacyjna dla: </w:t>
      </w:r>
    </w:p>
    <w:p w:rsidR="0000444B" w:rsidRPr="00D30ED5" w:rsidRDefault="0000444B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00444B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00444B" w:rsidRPr="00FB7448" w:rsidRDefault="0000444B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00444B" w:rsidRDefault="0000444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2  /2014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00444B" w:rsidRDefault="0000444B" w:rsidP="00097C5A">
            <w:pPr>
              <w:spacing w:line="360" w:lineRule="auto"/>
              <w:rPr>
                <w:lang w:eastAsia="en-US"/>
              </w:rPr>
            </w:pPr>
          </w:p>
          <w:p w:rsidR="0000444B" w:rsidRDefault="0000444B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00444B" w:rsidRPr="0019504C" w:rsidRDefault="0000444B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00444B" w:rsidRPr="0019504C" w:rsidRDefault="0000444B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 xml:space="preserve">6131. </w:t>
            </w:r>
            <w:r>
              <w:rPr>
                <w:lang w:eastAsia="en-US"/>
              </w:rPr>
              <w:t xml:space="preserve">2. </w:t>
            </w:r>
            <w:r w:rsidRPr="0019504C">
              <w:rPr>
                <w:lang w:eastAsia="en-US"/>
              </w:rPr>
              <w:t>2014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00444B" w:rsidRPr="009373D3" w:rsidRDefault="0000444B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00444B" w:rsidRDefault="0000444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10.01.2014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zatwierdzenia wniosku</w:t>
            </w:r>
          </w:p>
        </w:tc>
        <w:tc>
          <w:tcPr>
            <w:tcW w:w="5245" w:type="dxa"/>
            <w:vAlign w:val="center"/>
          </w:tcPr>
          <w:p w:rsidR="0000444B" w:rsidRDefault="0000444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5.02.2014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00444B" w:rsidRDefault="0000444B" w:rsidP="009373D3">
            <w:pPr>
              <w:spacing w:line="360" w:lineRule="auto"/>
            </w:pPr>
            <w:r>
              <w:t>Urząd Gminy Ryjewo</w:t>
            </w:r>
          </w:p>
          <w:p w:rsidR="0000444B" w:rsidRDefault="0000444B" w:rsidP="009373D3">
            <w:pPr>
              <w:spacing w:line="360" w:lineRule="auto"/>
            </w:pPr>
            <w:r>
              <w:t>ul. Lipowa 1</w:t>
            </w:r>
          </w:p>
          <w:p w:rsidR="0000444B" w:rsidRDefault="0000444B" w:rsidP="009373D3">
            <w:pPr>
              <w:spacing w:line="360" w:lineRule="auto"/>
            </w:pPr>
            <w:r>
              <w:t>82 – 420 Ryjewo</w:t>
            </w:r>
          </w:p>
          <w:p w:rsidR="0000444B" w:rsidRDefault="0000444B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00444B" w:rsidRPr="00184712" w:rsidRDefault="0000444B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00444B" w:rsidRPr="00184712" w:rsidRDefault="0000444B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00444B" w:rsidRDefault="0000444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5.02.2014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00444B" w:rsidTr="00F8384B">
        <w:tc>
          <w:tcPr>
            <w:tcW w:w="675" w:type="dxa"/>
            <w:vAlign w:val="center"/>
          </w:tcPr>
          <w:p w:rsidR="0000444B" w:rsidRDefault="0000444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00444B" w:rsidRDefault="0000444B">
            <w:pPr>
              <w:spacing w:line="360" w:lineRule="auto"/>
              <w:rPr>
                <w:lang w:eastAsia="en-US"/>
              </w:rPr>
            </w:pPr>
          </w:p>
        </w:tc>
      </w:tr>
    </w:tbl>
    <w:p w:rsidR="0000444B" w:rsidRDefault="0000444B" w:rsidP="00F8384B">
      <w:pPr>
        <w:spacing w:line="360" w:lineRule="auto"/>
        <w:jc w:val="both"/>
        <w:rPr>
          <w:b/>
        </w:rPr>
      </w:pPr>
    </w:p>
    <w:p w:rsidR="0000444B" w:rsidRDefault="0000444B" w:rsidP="00F8384B">
      <w:pPr>
        <w:spacing w:line="360" w:lineRule="auto"/>
        <w:jc w:val="both"/>
      </w:pPr>
      <w:r>
        <w:tab/>
      </w:r>
    </w:p>
    <w:p w:rsidR="0000444B" w:rsidRDefault="0000444B" w:rsidP="00F8384B">
      <w:pPr>
        <w:spacing w:line="360" w:lineRule="auto"/>
      </w:pPr>
    </w:p>
    <w:p w:rsidR="0000444B" w:rsidRDefault="0000444B" w:rsidP="00F8384B">
      <w:pPr>
        <w:spacing w:line="360" w:lineRule="auto"/>
      </w:pPr>
    </w:p>
    <w:p w:rsidR="0000444B" w:rsidRDefault="0000444B" w:rsidP="00F8384B">
      <w:pPr>
        <w:spacing w:line="360" w:lineRule="auto"/>
      </w:pPr>
    </w:p>
    <w:p w:rsidR="0000444B" w:rsidRDefault="0000444B" w:rsidP="00F8384B">
      <w:pPr>
        <w:spacing w:line="360" w:lineRule="auto"/>
      </w:pPr>
    </w:p>
    <w:p w:rsidR="0000444B" w:rsidRDefault="0000444B" w:rsidP="00F8384B">
      <w:pPr>
        <w:spacing w:line="360" w:lineRule="auto"/>
      </w:pPr>
    </w:p>
    <w:p w:rsidR="0000444B" w:rsidRDefault="0000444B" w:rsidP="00F8384B">
      <w:pPr>
        <w:spacing w:line="360" w:lineRule="auto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Default="0000444B" w:rsidP="00F8384B">
      <w:pPr>
        <w:spacing w:line="360" w:lineRule="auto"/>
        <w:jc w:val="both"/>
      </w:pPr>
    </w:p>
    <w:p w:rsidR="0000444B" w:rsidRPr="00F8384B" w:rsidRDefault="0000444B" w:rsidP="00F8384B"/>
    <w:sectPr w:rsidR="0000444B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4B" w:rsidRDefault="0000444B" w:rsidP="000E0A3E">
      <w:r>
        <w:separator/>
      </w:r>
    </w:p>
  </w:endnote>
  <w:endnote w:type="continuationSeparator" w:id="0">
    <w:p w:rsidR="0000444B" w:rsidRDefault="0000444B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4B" w:rsidRDefault="0000444B" w:rsidP="000E0A3E">
      <w:r>
        <w:separator/>
      </w:r>
    </w:p>
  </w:footnote>
  <w:footnote w:type="continuationSeparator" w:id="0">
    <w:p w:rsidR="0000444B" w:rsidRDefault="0000444B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B" w:rsidRDefault="0000444B" w:rsidP="000E0A3E">
    <w:pPr>
      <w:spacing w:line="276" w:lineRule="auto"/>
      <w:jc w:val="center"/>
      <w:rPr>
        <w:b/>
        <w:sz w:val="28"/>
        <w:szCs w:val="28"/>
      </w:rPr>
    </w:pPr>
  </w:p>
  <w:p w:rsidR="0000444B" w:rsidRDefault="0000444B" w:rsidP="000E0A3E">
    <w:pPr>
      <w:spacing w:line="276" w:lineRule="auto"/>
      <w:jc w:val="center"/>
      <w:rPr>
        <w:b/>
        <w:sz w:val="28"/>
        <w:szCs w:val="28"/>
      </w:rPr>
    </w:pPr>
  </w:p>
  <w:p w:rsidR="0000444B" w:rsidRDefault="0000444B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C5A"/>
    <w:rsid w:val="000E0A3E"/>
    <w:rsid w:val="00184712"/>
    <w:rsid w:val="0019504C"/>
    <w:rsid w:val="001A3A6A"/>
    <w:rsid w:val="001C17EE"/>
    <w:rsid w:val="001F7453"/>
    <w:rsid w:val="00244DBE"/>
    <w:rsid w:val="00257F7D"/>
    <w:rsid w:val="00285642"/>
    <w:rsid w:val="002A5FD0"/>
    <w:rsid w:val="002F1002"/>
    <w:rsid w:val="00335647"/>
    <w:rsid w:val="00335A88"/>
    <w:rsid w:val="003404A1"/>
    <w:rsid w:val="003437DC"/>
    <w:rsid w:val="0035194E"/>
    <w:rsid w:val="00414FA1"/>
    <w:rsid w:val="00493371"/>
    <w:rsid w:val="005018DF"/>
    <w:rsid w:val="00507478"/>
    <w:rsid w:val="00581F99"/>
    <w:rsid w:val="00585473"/>
    <w:rsid w:val="005B6AD9"/>
    <w:rsid w:val="005F0B6E"/>
    <w:rsid w:val="006012DA"/>
    <w:rsid w:val="00624888"/>
    <w:rsid w:val="00636A8B"/>
    <w:rsid w:val="006666BA"/>
    <w:rsid w:val="006934EE"/>
    <w:rsid w:val="006E4495"/>
    <w:rsid w:val="0071775D"/>
    <w:rsid w:val="00735156"/>
    <w:rsid w:val="00735B21"/>
    <w:rsid w:val="007C7412"/>
    <w:rsid w:val="007D5785"/>
    <w:rsid w:val="008111D8"/>
    <w:rsid w:val="00826FDA"/>
    <w:rsid w:val="00852C14"/>
    <w:rsid w:val="00862116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E6C14"/>
    <w:rsid w:val="00C230FE"/>
    <w:rsid w:val="00C27BA8"/>
    <w:rsid w:val="00C7436F"/>
    <w:rsid w:val="00D07BC6"/>
    <w:rsid w:val="00D250A8"/>
    <w:rsid w:val="00D30ED5"/>
    <w:rsid w:val="00D51410"/>
    <w:rsid w:val="00D94FD9"/>
    <w:rsid w:val="00DA4A2C"/>
    <w:rsid w:val="00DB3E97"/>
    <w:rsid w:val="00DF3472"/>
    <w:rsid w:val="00EE3B85"/>
    <w:rsid w:val="00EE48A7"/>
    <w:rsid w:val="00F054CC"/>
    <w:rsid w:val="00F077D3"/>
    <w:rsid w:val="00F20514"/>
    <w:rsid w:val="00F66C21"/>
    <w:rsid w:val="00F8384B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204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2014-02-05T10:12:00Z</cp:lastPrinted>
  <dcterms:created xsi:type="dcterms:W3CDTF">2014-02-05T12:58:00Z</dcterms:created>
  <dcterms:modified xsi:type="dcterms:W3CDTF">2014-02-05T12:58:00Z</dcterms:modified>
</cp:coreProperties>
</file>