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62" w:rsidRDefault="00A92162" w:rsidP="00F8384B">
      <w:pPr>
        <w:jc w:val="center"/>
        <w:rPr>
          <w:b/>
          <w:sz w:val="28"/>
          <w:szCs w:val="28"/>
        </w:rPr>
      </w:pPr>
    </w:p>
    <w:p w:rsidR="00A92162" w:rsidRDefault="00A92162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q) karta informacyjna dla: </w:t>
      </w:r>
    </w:p>
    <w:p w:rsidR="00A92162" w:rsidRPr="00D30ED5" w:rsidRDefault="00A92162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92162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92162" w:rsidRPr="00FB7448" w:rsidRDefault="00A92162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92162" w:rsidRDefault="00A9216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  /2014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92162" w:rsidRDefault="00A92162" w:rsidP="00097C5A">
            <w:pPr>
              <w:spacing w:line="360" w:lineRule="auto"/>
              <w:rPr>
                <w:lang w:eastAsia="en-US"/>
              </w:rPr>
            </w:pPr>
          </w:p>
          <w:p w:rsidR="00A92162" w:rsidRDefault="00A92162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92162" w:rsidRPr="0019504C" w:rsidRDefault="00A92162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92162" w:rsidRPr="0019504C" w:rsidRDefault="00A92162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 xml:space="preserve">6131. </w:t>
            </w:r>
            <w:r>
              <w:rPr>
                <w:lang w:eastAsia="en-US"/>
              </w:rPr>
              <w:t xml:space="preserve">1. </w:t>
            </w:r>
            <w:r w:rsidRPr="0019504C">
              <w:rPr>
                <w:lang w:eastAsia="en-US"/>
              </w:rPr>
              <w:t>2014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92162" w:rsidRPr="009373D3" w:rsidRDefault="00A92162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92162" w:rsidRDefault="00A9216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3.01.2014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zatwierdzenia wniosku</w:t>
            </w:r>
          </w:p>
        </w:tc>
        <w:tc>
          <w:tcPr>
            <w:tcW w:w="5245" w:type="dxa"/>
            <w:vAlign w:val="center"/>
          </w:tcPr>
          <w:p w:rsidR="00A92162" w:rsidRDefault="00A9216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31.01.2014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92162" w:rsidRDefault="00A92162" w:rsidP="009373D3">
            <w:pPr>
              <w:spacing w:line="360" w:lineRule="auto"/>
            </w:pPr>
            <w:r>
              <w:t>Urząd Gminy Ryjewo</w:t>
            </w:r>
          </w:p>
          <w:p w:rsidR="00A92162" w:rsidRDefault="00A92162" w:rsidP="009373D3">
            <w:pPr>
              <w:spacing w:line="360" w:lineRule="auto"/>
            </w:pPr>
            <w:r>
              <w:t>ul. Lipowa 1</w:t>
            </w:r>
          </w:p>
          <w:p w:rsidR="00A92162" w:rsidRDefault="00A92162" w:rsidP="009373D3">
            <w:pPr>
              <w:spacing w:line="360" w:lineRule="auto"/>
            </w:pPr>
            <w:r>
              <w:t>82 – 420 Ryjewo</w:t>
            </w:r>
          </w:p>
          <w:p w:rsidR="00A92162" w:rsidRDefault="00A92162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92162" w:rsidRPr="00184712" w:rsidRDefault="00A9216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92162" w:rsidRPr="00184712" w:rsidRDefault="00A92162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92162" w:rsidRDefault="00A9216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92162" w:rsidTr="00F8384B">
        <w:tc>
          <w:tcPr>
            <w:tcW w:w="675" w:type="dxa"/>
            <w:vAlign w:val="center"/>
          </w:tcPr>
          <w:p w:rsidR="00A92162" w:rsidRDefault="00A921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92162" w:rsidRDefault="00A92162">
            <w:pPr>
              <w:spacing w:line="360" w:lineRule="auto"/>
              <w:rPr>
                <w:lang w:eastAsia="en-US"/>
              </w:rPr>
            </w:pPr>
          </w:p>
        </w:tc>
      </w:tr>
    </w:tbl>
    <w:p w:rsidR="00A92162" w:rsidRDefault="00A92162" w:rsidP="00F8384B">
      <w:pPr>
        <w:spacing w:line="360" w:lineRule="auto"/>
        <w:jc w:val="both"/>
        <w:rPr>
          <w:b/>
        </w:rPr>
      </w:pPr>
    </w:p>
    <w:p w:rsidR="00A92162" w:rsidRDefault="00A92162" w:rsidP="00F8384B">
      <w:pPr>
        <w:spacing w:line="360" w:lineRule="auto"/>
        <w:jc w:val="both"/>
      </w:pPr>
      <w:r>
        <w:tab/>
      </w:r>
    </w:p>
    <w:p w:rsidR="00A92162" w:rsidRDefault="00A92162" w:rsidP="00F8384B">
      <w:pPr>
        <w:spacing w:line="360" w:lineRule="auto"/>
      </w:pPr>
    </w:p>
    <w:p w:rsidR="00A92162" w:rsidRDefault="00A92162" w:rsidP="00F8384B">
      <w:pPr>
        <w:spacing w:line="360" w:lineRule="auto"/>
      </w:pPr>
    </w:p>
    <w:p w:rsidR="00A92162" w:rsidRDefault="00A92162" w:rsidP="00F8384B">
      <w:pPr>
        <w:spacing w:line="360" w:lineRule="auto"/>
      </w:pPr>
    </w:p>
    <w:p w:rsidR="00A92162" w:rsidRDefault="00A92162" w:rsidP="00F8384B">
      <w:pPr>
        <w:spacing w:line="360" w:lineRule="auto"/>
      </w:pPr>
    </w:p>
    <w:p w:rsidR="00A92162" w:rsidRDefault="00A92162" w:rsidP="00F8384B">
      <w:pPr>
        <w:spacing w:line="360" w:lineRule="auto"/>
      </w:pPr>
    </w:p>
    <w:p w:rsidR="00A92162" w:rsidRDefault="00A92162" w:rsidP="00F8384B">
      <w:pPr>
        <w:spacing w:line="360" w:lineRule="auto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Default="00A92162" w:rsidP="00F8384B">
      <w:pPr>
        <w:spacing w:line="360" w:lineRule="auto"/>
        <w:jc w:val="both"/>
      </w:pPr>
    </w:p>
    <w:p w:rsidR="00A92162" w:rsidRPr="00F8384B" w:rsidRDefault="00A92162" w:rsidP="00F8384B"/>
    <w:sectPr w:rsidR="00A92162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62" w:rsidRDefault="00A92162" w:rsidP="000E0A3E">
      <w:r>
        <w:separator/>
      </w:r>
    </w:p>
  </w:endnote>
  <w:endnote w:type="continuationSeparator" w:id="0">
    <w:p w:rsidR="00A92162" w:rsidRDefault="00A92162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62" w:rsidRDefault="00A92162" w:rsidP="000E0A3E">
      <w:r>
        <w:separator/>
      </w:r>
    </w:p>
  </w:footnote>
  <w:footnote w:type="continuationSeparator" w:id="0">
    <w:p w:rsidR="00A92162" w:rsidRDefault="00A92162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62" w:rsidRDefault="00A92162" w:rsidP="000E0A3E">
    <w:pPr>
      <w:spacing w:line="276" w:lineRule="auto"/>
      <w:jc w:val="center"/>
      <w:rPr>
        <w:b/>
        <w:sz w:val="28"/>
        <w:szCs w:val="28"/>
      </w:rPr>
    </w:pPr>
  </w:p>
  <w:p w:rsidR="00A92162" w:rsidRDefault="00A92162" w:rsidP="000E0A3E">
    <w:pPr>
      <w:spacing w:line="276" w:lineRule="auto"/>
      <w:jc w:val="center"/>
      <w:rPr>
        <w:b/>
        <w:sz w:val="28"/>
        <w:szCs w:val="28"/>
      </w:rPr>
    </w:pPr>
  </w:p>
  <w:p w:rsidR="00A92162" w:rsidRDefault="00A92162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935B8"/>
    <w:rsid w:val="00097C5A"/>
    <w:rsid w:val="000E0A3E"/>
    <w:rsid w:val="00184712"/>
    <w:rsid w:val="0019504C"/>
    <w:rsid w:val="00244DBE"/>
    <w:rsid w:val="00257F7D"/>
    <w:rsid w:val="00285642"/>
    <w:rsid w:val="002A5FD0"/>
    <w:rsid w:val="002F1002"/>
    <w:rsid w:val="00335647"/>
    <w:rsid w:val="00335A88"/>
    <w:rsid w:val="003404A1"/>
    <w:rsid w:val="0035194E"/>
    <w:rsid w:val="00414FA1"/>
    <w:rsid w:val="00493371"/>
    <w:rsid w:val="00507478"/>
    <w:rsid w:val="00581F99"/>
    <w:rsid w:val="00585473"/>
    <w:rsid w:val="005B6AD9"/>
    <w:rsid w:val="005F0B6E"/>
    <w:rsid w:val="006012DA"/>
    <w:rsid w:val="00624888"/>
    <w:rsid w:val="006666BA"/>
    <w:rsid w:val="006934EE"/>
    <w:rsid w:val="006E4495"/>
    <w:rsid w:val="0071775D"/>
    <w:rsid w:val="00735156"/>
    <w:rsid w:val="00735B21"/>
    <w:rsid w:val="007C7412"/>
    <w:rsid w:val="007D5785"/>
    <w:rsid w:val="008111D8"/>
    <w:rsid w:val="00826FDA"/>
    <w:rsid w:val="00852C14"/>
    <w:rsid w:val="00862116"/>
    <w:rsid w:val="008B0CB7"/>
    <w:rsid w:val="00921CF5"/>
    <w:rsid w:val="009373D3"/>
    <w:rsid w:val="00960C8E"/>
    <w:rsid w:val="009A77EA"/>
    <w:rsid w:val="009D3725"/>
    <w:rsid w:val="00A92162"/>
    <w:rsid w:val="00BE6C14"/>
    <w:rsid w:val="00C230FE"/>
    <w:rsid w:val="00C7436F"/>
    <w:rsid w:val="00D07BC6"/>
    <w:rsid w:val="00D250A8"/>
    <w:rsid w:val="00D30ED5"/>
    <w:rsid w:val="00D51410"/>
    <w:rsid w:val="00D94FD9"/>
    <w:rsid w:val="00DA4A2C"/>
    <w:rsid w:val="00DB3E97"/>
    <w:rsid w:val="00DF3472"/>
    <w:rsid w:val="00EE3B85"/>
    <w:rsid w:val="00EE48A7"/>
    <w:rsid w:val="00F054CC"/>
    <w:rsid w:val="00F077D3"/>
    <w:rsid w:val="00F66C21"/>
    <w:rsid w:val="00F8384B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202</Words>
  <Characters>1215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3</cp:revision>
  <cp:lastPrinted>2014-02-04T11:47:00Z</cp:lastPrinted>
  <dcterms:created xsi:type="dcterms:W3CDTF">2014-02-04T11:35:00Z</dcterms:created>
  <dcterms:modified xsi:type="dcterms:W3CDTF">2014-02-04T11:51:00Z</dcterms:modified>
</cp:coreProperties>
</file>