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3" w:rsidRDefault="004314A3" w:rsidP="00F8384B">
      <w:pPr>
        <w:jc w:val="center"/>
        <w:rPr>
          <w:b/>
          <w:sz w:val="28"/>
          <w:szCs w:val="28"/>
        </w:rPr>
      </w:pPr>
    </w:p>
    <w:p w:rsidR="004314A3" w:rsidRDefault="004314A3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17) karta informacyjna dla: </w:t>
      </w:r>
    </w:p>
    <w:p w:rsidR="004314A3" w:rsidRPr="00D30ED5" w:rsidRDefault="004314A3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4314A3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314A3" w:rsidRPr="00FB7448" w:rsidRDefault="004314A3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17  /2014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4314A3" w:rsidRDefault="004314A3" w:rsidP="00097C5A">
            <w:pPr>
              <w:spacing w:line="360" w:lineRule="auto"/>
              <w:rPr>
                <w:lang w:eastAsia="en-US"/>
              </w:rPr>
            </w:pPr>
          </w:p>
          <w:p w:rsidR="004314A3" w:rsidRDefault="004314A3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4314A3" w:rsidRPr="0019504C" w:rsidRDefault="004314A3">
            <w:pPr>
              <w:spacing w:line="360" w:lineRule="auto"/>
              <w:rPr>
                <w:lang w:eastAsia="en-US"/>
              </w:rPr>
            </w:pPr>
            <w:r w:rsidRPr="00832D5B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832D5B">
              <w:rPr>
                <w:lang w:eastAsia="en-US"/>
              </w:rPr>
              <w:t>/ prawna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4314A3" w:rsidRPr="0019504C" w:rsidRDefault="004314A3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17. </w:t>
            </w:r>
            <w:r w:rsidRPr="0019504C">
              <w:rPr>
                <w:lang w:eastAsia="en-US"/>
              </w:rPr>
              <w:t>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4314A3" w:rsidRPr="009373D3" w:rsidRDefault="004314A3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18.02.2014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4314A3" w:rsidRDefault="004314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4314A3" w:rsidRDefault="004314A3" w:rsidP="009373D3">
            <w:pPr>
              <w:spacing w:line="360" w:lineRule="auto"/>
            </w:pPr>
            <w:r>
              <w:t>Urząd Gminy Ryjewo</w:t>
            </w:r>
          </w:p>
          <w:p w:rsidR="004314A3" w:rsidRDefault="004314A3" w:rsidP="009373D3">
            <w:pPr>
              <w:spacing w:line="360" w:lineRule="auto"/>
            </w:pPr>
            <w:r>
              <w:t>ul. Lipowa 1</w:t>
            </w:r>
          </w:p>
          <w:p w:rsidR="004314A3" w:rsidRDefault="004314A3" w:rsidP="009373D3">
            <w:pPr>
              <w:spacing w:line="360" w:lineRule="auto"/>
            </w:pPr>
            <w:r>
              <w:t>82 – 420 Ryjewo</w:t>
            </w:r>
          </w:p>
          <w:p w:rsidR="004314A3" w:rsidRDefault="004314A3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4314A3" w:rsidRPr="00184712" w:rsidRDefault="004314A3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4314A3" w:rsidRPr="00184712" w:rsidRDefault="004314A3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4314A3" w:rsidRDefault="004314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4314A3" w:rsidTr="00F8384B">
        <w:tc>
          <w:tcPr>
            <w:tcW w:w="675" w:type="dxa"/>
            <w:vAlign w:val="center"/>
          </w:tcPr>
          <w:p w:rsidR="004314A3" w:rsidRDefault="00431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4314A3" w:rsidRDefault="004314A3">
            <w:pPr>
              <w:spacing w:line="360" w:lineRule="auto"/>
              <w:rPr>
                <w:lang w:eastAsia="en-US"/>
              </w:rPr>
            </w:pPr>
          </w:p>
        </w:tc>
      </w:tr>
    </w:tbl>
    <w:p w:rsidR="004314A3" w:rsidRDefault="004314A3" w:rsidP="00F8384B">
      <w:pPr>
        <w:spacing w:line="360" w:lineRule="auto"/>
        <w:jc w:val="both"/>
        <w:rPr>
          <w:b/>
        </w:rPr>
      </w:pPr>
    </w:p>
    <w:p w:rsidR="004314A3" w:rsidRDefault="004314A3" w:rsidP="00F8384B">
      <w:pPr>
        <w:spacing w:line="360" w:lineRule="auto"/>
        <w:jc w:val="both"/>
      </w:pPr>
      <w:r>
        <w:tab/>
      </w: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Default="004314A3" w:rsidP="00F8384B">
      <w:pPr>
        <w:spacing w:line="360" w:lineRule="auto"/>
        <w:jc w:val="both"/>
      </w:pPr>
    </w:p>
    <w:p w:rsidR="004314A3" w:rsidRPr="00F8384B" w:rsidRDefault="004314A3" w:rsidP="00F8384B"/>
    <w:sectPr w:rsidR="004314A3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A3" w:rsidRDefault="004314A3" w:rsidP="000E0A3E">
      <w:r>
        <w:separator/>
      </w:r>
    </w:p>
  </w:endnote>
  <w:endnote w:type="continuationSeparator" w:id="0">
    <w:p w:rsidR="004314A3" w:rsidRDefault="004314A3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A3" w:rsidRDefault="004314A3" w:rsidP="000E0A3E">
      <w:r>
        <w:separator/>
      </w:r>
    </w:p>
  </w:footnote>
  <w:footnote w:type="continuationSeparator" w:id="0">
    <w:p w:rsidR="004314A3" w:rsidRDefault="004314A3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A3" w:rsidRDefault="004314A3" w:rsidP="000E0A3E">
    <w:pPr>
      <w:spacing w:line="276" w:lineRule="auto"/>
      <w:jc w:val="center"/>
      <w:rPr>
        <w:b/>
        <w:sz w:val="28"/>
        <w:szCs w:val="28"/>
      </w:rPr>
    </w:pPr>
  </w:p>
  <w:p w:rsidR="004314A3" w:rsidRDefault="004314A3" w:rsidP="000E0A3E">
    <w:pPr>
      <w:spacing w:line="276" w:lineRule="auto"/>
      <w:jc w:val="center"/>
      <w:rPr>
        <w:b/>
        <w:sz w:val="28"/>
        <w:szCs w:val="28"/>
      </w:rPr>
    </w:pPr>
  </w:p>
  <w:p w:rsidR="004314A3" w:rsidRDefault="004314A3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72410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14A3"/>
    <w:rsid w:val="00442B87"/>
    <w:rsid w:val="00446F76"/>
    <w:rsid w:val="00493371"/>
    <w:rsid w:val="004A08AB"/>
    <w:rsid w:val="004A1898"/>
    <w:rsid w:val="004D21CB"/>
    <w:rsid w:val="004E20BF"/>
    <w:rsid w:val="004F08ED"/>
    <w:rsid w:val="00501061"/>
    <w:rsid w:val="005018DF"/>
    <w:rsid w:val="0050359D"/>
    <w:rsid w:val="005068D5"/>
    <w:rsid w:val="00507478"/>
    <w:rsid w:val="005107C1"/>
    <w:rsid w:val="00561371"/>
    <w:rsid w:val="00581F99"/>
    <w:rsid w:val="00585050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32D5B"/>
    <w:rsid w:val="00846F5C"/>
    <w:rsid w:val="00852C14"/>
    <w:rsid w:val="00862116"/>
    <w:rsid w:val="008656A1"/>
    <w:rsid w:val="008B0CB7"/>
    <w:rsid w:val="00921CF5"/>
    <w:rsid w:val="009301D9"/>
    <w:rsid w:val="009373D3"/>
    <w:rsid w:val="00960C8E"/>
    <w:rsid w:val="009A77EA"/>
    <w:rsid w:val="009D3725"/>
    <w:rsid w:val="00A11826"/>
    <w:rsid w:val="00A143E6"/>
    <w:rsid w:val="00A43A64"/>
    <w:rsid w:val="00A70F63"/>
    <w:rsid w:val="00A92162"/>
    <w:rsid w:val="00AC1B3C"/>
    <w:rsid w:val="00AE7BBD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2014-03-06T11:27:00Z</cp:lastPrinted>
  <dcterms:created xsi:type="dcterms:W3CDTF">2014-03-06T11:28:00Z</dcterms:created>
  <dcterms:modified xsi:type="dcterms:W3CDTF">2014-03-06T11:28:00Z</dcterms:modified>
</cp:coreProperties>
</file>