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64" w:rsidRDefault="00A43A64" w:rsidP="00F8384B">
      <w:pPr>
        <w:jc w:val="center"/>
        <w:rPr>
          <w:b/>
          <w:sz w:val="28"/>
          <w:szCs w:val="28"/>
        </w:rPr>
      </w:pPr>
    </w:p>
    <w:p w:rsidR="00A43A64" w:rsidRDefault="00A43A64" w:rsidP="00F8384B">
      <w:pPr>
        <w:spacing w:line="360" w:lineRule="auto"/>
        <w:jc w:val="both"/>
        <w:rPr>
          <w:b/>
        </w:rPr>
      </w:pPr>
      <w:r>
        <w:rPr>
          <w:b/>
        </w:rPr>
        <w:t xml:space="preserve">Formularz q 15) karta informacyjna dla: </w:t>
      </w:r>
    </w:p>
    <w:p w:rsidR="00A43A64" w:rsidRPr="00D30ED5" w:rsidRDefault="00A43A64" w:rsidP="00F8384B">
      <w:pPr>
        <w:spacing w:line="276" w:lineRule="auto"/>
        <w:jc w:val="center"/>
        <w:rPr>
          <w:u w:val="single"/>
        </w:rPr>
      </w:pPr>
      <w:r>
        <w:t xml:space="preserve">            </w:t>
      </w:r>
      <w:r w:rsidRPr="00097C5A">
        <w:t xml:space="preserve">KONCESJE, POZWOLENIA, </w:t>
      </w:r>
      <w:r w:rsidRPr="00D30ED5">
        <w:rPr>
          <w:u w:val="single"/>
        </w:rPr>
        <w:t>ZEZWOLENIA</w:t>
      </w:r>
    </w:p>
    <w:tbl>
      <w:tblPr>
        <w:tblpPr w:leftFromText="141" w:rightFromText="141" w:bottomFromText="200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A43A64" w:rsidTr="00493371">
        <w:trPr>
          <w:trHeight w:val="413"/>
        </w:trPr>
        <w:tc>
          <w:tcPr>
            <w:tcW w:w="675" w:type="dxa"/>
            <w:shd w:val="clear" w:color="auto" w:fill="D9D9D9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A43A64" w:rsidRPr="00FB7448" w:rsidRDefault="00A43A64" w:rsidP="00FB74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KARTA INFORMACYJNA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Numer karty/rok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q) 15  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Rodzaj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Zezwolenie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Ochrona zwierząt oraz roślin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A43A64" w:rsidRDefault="00A43A64" w:rsidP="00097C5A">
            <w:pPr>
              <w:spacing w:line="360" w:lineRule="auto"/>
              <w:rPr>
                <w:lang w:eastAsia="en-US"/>
              </w:rPr>
            </w:pP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Decyzja na usunięcie drzew………………………………………………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5245" w:type="dxa"/>
            <w:vAlign w:val="center"/>
          </w:tcPr>
          <w:p w:rsidR="00A43A64" w:rsidRPr="0019504C" w:rsidRDefault="00A43A64">
            <w:pPr>
              <w:spacing w:line="360" w:lineRule="auto"/>
              <w:rPr>
                <w:lang w:eastAsia="en-US"/>
              </w:rPr>
            </w:pPr>
            <w:r w:rsidRPr="00727D73">
              <w:rPr>
                <w:lang w:eastAsia="en-US"/>
              </w:rPr>
              <w:t>Osoba fizyczna</w:t>
            </w:r>
            <w:r w:rsidRPr="0019504C">
              <w:rPr>
                <w:lang w:eastAsia="en-US"/>
              </w:rPr>
              <w:t xml:space="preserve"> /</w:t>
            </w:r>
            <w:r w:rsidRPr="00727D73">
              <w:rPr>
                <w:u w:val="single"/>
                <w:lang w:eastAsia="en-US"/>
              </w:rPr>
              <w:t xml:space="preserve"> prawna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Województwo: pomorskie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Powiat: kwidzyński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Gmina: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Znak sprawy</w:t>
            </w:r>
          </w:p>
        </w:tc>
        <w:tc>
          <w:tcPr>
            <w:tcW w:w="5245" w:type="dxa"/>
            <w:vAlign w:val="center"/>
          </w:tcPr>
          <w:p w:rsidR="00A43A64" w:rsidRPr="0019504C" w:rsidRDefault="00A43A64">
            <w:pPr>
              <w:spacing w:line="360" w:lineRule="auto"/>
              <w:rPr>
                <w:lang w:eastAsia="en-US"/>
              </w:rPr>
            </w:pPr>
            <w:r w:rsidRPr="0019504C">
              <w:rPr>
                <w:lang w:eastAsia="en-US"/>
              </w:rPr>
              <w:t>GKI/</w:t>
            </w:r>
            <w:r>
              <w:rPr>
                <w:lang w:eastAsia="en-US"/>
              </w:rPr>
              <w:t xml:space="preserve">R </w:t>
            </w:r>
            <w:r w:rsidRPr="0019504C">
              <w:rPr>
                <w:lang w:eastAsia="en-US"/>
              </w:rPr>
              <w:t>6131.</w:t>
            </w:r>
            <w:r>
              <w:rPr>
                <w:lang w:eastAsia="en-US"/>
              </w:rPr>
              <w:t xml:space="preserve">15. </w:t>
            </w:r>
            <w:r w:rsidRPr="0019504C">
              <w:rPr>
                <w:lang w:eastAsia="en-US"/>
              </w:rPr>
              <w:t>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wytworzył</w:t>
            </w:r>
          </w:p>
        </w:tc>
        <w:tc>
          <w:tcPr>
            <w:tcW w:w="5245" w:type="dxa"/>
            <w:vAlign w:val="center"/>
          </w:tcPr>
          <w:p w:rsidR="00A43A64" w:rsidRPr="009373D3" w:rsidRDefault="00A43A64">
            <w:pPr>
              <w:spacing w:line="276" w:lineRule="auto"/>
              <w:rPr>
                <w:lang w:eastAsia="en-US"/>
              </w:rPr>
            </w:pPr>
            <w:r w:rsidRPr="009373D3">
              <w:rPr>
                <w:lang w:eastAsia="en-US"/>
              </w:rPr>
              <w:t>Jerzy Gajos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wpływu wniosku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11.02.2014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zatwierdził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Wójt Gminy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załatwienia wniosku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26.02.2014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Miejsce przechowywania dokumentu</w:t>
            </w:r>
          </w:p>
        </w:tc>
        <w:tc>
          <w:tcPr>
            <w:tcW w:w="5245" w:type="dxa"/>
            <w:vAlign w:val="center"/>
          </w:tcPr>
          <w:p w:rsidR="00A43A64" w:rsidRDefault="00A43A64" w:rsidP="009373D3">
            <w:pPr>
              <w:spacing w:line="360" w:lineRule="auto"/>
            </w:pPr>
            <w:r>
              <w:t>Urząd Gminy Ryjewo</w:t>
            </w:r>
          </w:p>
          <w:p w:rsidR="00A43A64" w:rsidRDefault="00A43A64" w:rsidP="009373D3">
            <w:pPr>
              <w:spacing w:line="360" w:lineRule="auto"/>
            </w:pPr>
            <w:r>
              <w:t>ul. Lipowa 1</w:t>
            </w:r>
          </w:p>
          <w:p w:rsidR="00A43A64" w:rsidRDefault="00A43A64" w:rsidP="009373D3">
            <w:pPr>
              <w:spacing w:line="360" w:lineRule="auto"/>
            </w:pPr>
            <w:r>
              <w:t>82 – 420 Ryjewo</w:t>
            </w: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 elektroniczny zawierający odnośnik do dokumentu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hyperlink r:id="rId6" w:history="1">
              <w:r w:rsidRPr="00257F7D">
                <w:rPr>
                  <w:rStyle w:val="Hyperlink"/>
                  <w:lang w:eastAsia="en-US"/>
                </w:rPr>
                <w:t>www.ug.ryjewo.samorzady.pl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Czy dokument jest ostateczny tak/nie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A43A64" w:rsidRPr="00184712" w:rsidRDefault="00A43A64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Numery kart innych dokumentów w sprawie</w:t>
            </w:r>
          </w:p>
        </w:tc>
        <w:tc>
          <w:tcPr>
            <w:tcW w:w="5245" w:type="dxa"/>
          </w:tcPr>
          <w:p w:rsidR="00A43A64" w:rsidRPr="00184712" w:rsidRDefault="00A43A64" w:rsidP="0018471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c)……/2014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zamieszczenia w wykazie danych o dokumencie</w:t>
            </w:r>
          </w:p>
        </w:tc>
        <w:tc>
          <w:tcPr>
            <w:tcW w:w="5245" w:type="dxa"/>
          </w:tcPr>
          <w:p w:rsidR="00A43A64" w:rsidRDefault="00A43A64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26.02.2014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Zastrzeżenia dotyczące nieudostępniania informacji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</w:p>
        </w:tc>
      </w:tr>
    </w:tbl>
    <w:p w:rsidR="00A43A64" w:rsidRDefault="00A43A64" w:rsidP="00F8384B">
      <w:pPr>
        <w:spacing w:line="360" w:lineRule="auto"/>
        <w:jc w:val="both"/>
        <w:rPr>
          <w:b/>
        </w:rPr>
      </w:pPr>
    </w:p>
    <w:p w:rsidR="00A43A64" w:rsidRDefault="00A43A64" w:rsidP="00F8384B">
      <w:pPr>
        <w:spacing w:line="360" w:lineRule="auto"/>
        <w:jc w:val="both"/>
      </w:pPr>
      <w:r>
        <w:tab/>
      </w: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Pr="00F8384B" w:rsidRDefault="00A43A64" w:rsidP="00F8384B"/>
    <w:sectPr w:rsidR="00A43A64" w:rsidRPr="00F8384B" w:rsidSect="00F66C21">
      <w:headerReference w:type="default" r:id="rId7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A64" w:rsidRDefault="00A43A64" w:rsidP="000E0A3E">
      <w:r>
        <w:separator/>
      </w:r>
    </w:p>
  </w:endnote>
  <w:endnote w:type="continuationSeparator" w:id="0">
    <w:p w:rsidR="00A43A64" w:rsidRDefault="00A43A64" w:rsidP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A64" w:rsidRDefault="00A43A64" w:rsidP="000E0A3E">
      <w:r>
        <w:separator/>
      </w:r>
    </w:p>
  </w:footnote>
  <w:footnote w:type="continuationSeparator" w:id="0">
    <w:p w:rsidR="00A43A64" w:rsidRDefault="00A43A64" w:rsidP="000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94E"/>
    <w:rsid w:val="0000444B"/>
    <w:rsid w:val="0002558E"/>
    <w:rsid w:val="000935B8"/>
    <w:rsid w:val="0009707D"/>
    <w:rsid w:val="00097C5A"/>
    <w:rsid w:val="000E0A3E"/>
    <w:rsid w:val="00184712"/>
    <w:rsid w:val="0019504C"/>
    <w:rsid w:val="001A3A6A"/>
    <w:rsid w:val="001C17EE"/>
    <w:rsid w:val="001D17AF"/>
    <w:rsid w:val="001F7453"/>
    <w:rsid w:val="00221FD8"/>
    <w:rsid w:val="00244DBE"/>
    <w:rsid w:val="00257F7D"/>
    <w:rsid w:val="0026154A"/>
    <w:rsid w:val="002814BB"/>
    <w:rsid w:val="00285642"/>
    <w:rsid w:val="002A0676"/>
    <w:rsid w:val="002A5FD0"/>
    <w:rsid w:val="002C4EAE"/>
    <w:rsid w:val="002F1002"/>
    <w:rsid w:val="0033274F"/>
    <w:rsid w:val="00335647"/>
    <w:rsid w:val="00335A88"/>
    <w:rsid w:val="003404A1"/>
    <w:rsid w:val="003437DC"/>
    <w:rsid w:val="003501D8"/>
    <w:rsid w:val="0035194E"/>
    <w:rsid w:val="00390B5B"/>
    <w:rsid w:val="003A79ED"/>
    <w:rsid w:val="003A7A03"/>
    <w:rsid w:val="00401EE4"/>
    <w:rsid w:val="00414FA1"/>
    <w:rsid w:val="00442B87"/>
    <w:rsid w:val="00493371"/>
    <w:rsid w:val="004A08AB"/>
    <w:rsid w:val="004A1898"/>
    <w:rsid w:val="004D21CB"/>
    <w:rsid w:val="004E20BF"/>
    <w:rsid w:val="00501061"/>
    <w:rsid w:val="005018DF"/>
    <w:rsid w:val="0050359D"/>
    <w:rsid w:val="005068D5"/>
    <w:rsid w:val="00507478"/>
    <w:rsid w:val="005107C1"/>
    <w:rsid w:val="00561371"/>
    <w:rsid w:val="00581F99"/>
    <w:rsid w:val="00585473"/>
    <w:rsid w:val="005B6AD9"/>
    <w:rsid w:val="005E396A"/>
    <w:rsid w:val="005E4AB7"/>
    <w:rsid w:val="005F0B6E"/>
    <w:rsid w:val="006012DA"/>
    <w:rsid w:val="006114D3"/>
    <w:rsid w:val="00624888"/>
    <w:rsid w:val="00624CEA"/>
    <w:rsid w:val="00636A8B"/>
    <w:rsid w:val="006666BA"/>
    <w:rsid w:val="006934EE"/>
    <w:rsid w:val="006E4495"/>
    <w:rsid w:val="00703F72"/>
    <w:rsid w:val="0071775D"/>
    <w:rsid w:val="00727D73"/>
    <w:rsid w:val="00735156"/>
    <w:rsid w:val="00735B21"/>
    <w:rsid w:val="007A6DD7"/>
    <w:rsid w:val="007C1869"/>
    <w:rsid w:val="007C7412"/>
    <w:rsid w:val="007D5785"/>
    <w:rsid w:val="00804832"/>
    <w:rsid w:val="008111D8"/>
    <w:rsid w:val="00812A01"/>
    <w:rsid w:val="00826FDA"/>
    <w:rsid w:val="00846F5C"/>
    <w:rsid w:val="00852C14"/>
    <w:rsid w:val="00862116"/>
    <w:rsid w:val="008656A1"/>
    <w:rsid w:val="008B0CB7"/>
    <w:rsid w:val="00921CF5"/>
    <w:rsid w:val="009373D3"/>
    <w:rsid w:val="00960C8E"/>
    <w:rsid w:val="009A77EA"/>
    <w:rsid w:val="009D3725"/>
    <w:rsid w:val="00A11826"/>
    <w:rsid w:val="00A143E6"/>
    <w:rsid w:val="00A43A64"/>
    <w:rsid w:val="00A70F63"/>
    <w:rsid w:val="00A92162"/>
    <w:rsid w:val="00AC1B3C"/>
    <w:rsid w:val="00B72E54"/>
    <w:rsid w:val="00B80E42"/>
    <w:rsid w:val="00BC2F40"/>
    <w:rsid w:val="00BD4074"/>
    <w:rsid w:val="00BE6C14"/>
    <w:rsid w:val="00C230FE"/>
    <w:rsid w:val="00C27BA8"/>
    <w:rsid w:val="00C7436F"/>
    <w:rsid w:val="00CB4643"/>
    <w:rsid w:val="00CC2E7F"/>
    <w:rsid w:val="00CD2EE3"/>
    <w:rsid w:val="00D0061A"/>
    <w:rsid w:val="00D07BC6"/>
    <w:rsid w:val="00D250A8"/>
    <w:rsid w:val="00D30ED5"/>
    <w:rsid w:val="00D31DF6"/>
    <w:rsid w:val="00D33BEB"/>
    <w:rsid w:val="00D34BD7"/>
    <w:rsid w:val="00D51410"/>
    <w:rsid w:val="00D92A35"/>
    <w:rsid w:val="00D94FD9"/>
    <w:rsid w:val="00DA4A2C"/>
    <w:rsid w:val="00DB3E97"/>
    <w:rsid w:val="00DB6A5B"/>
    <w:rsid w:val="00DF3472"/>
    <w:rsid w:val="00E26D3B"/>
    <w:rsid w:val="00ED1ECB"/>
    <w:rsid w:val="00EE107C"/>
    <w:rsid w:val="00EE3B85"/>
    <w:rsid w:val="00EE48A7"/>
    <w:rsid w:val="00F054CC"/>
    <w:rsid w:val="00F077D3"/>
    <w:rsid w:val="00F20514"/>
    <w:rsid w:val="00F609ED"/>
    <w:rsid w:val="00F66C21"/>
    <w:rsid w:val="00F8384B"/>
    <w:rsid w:val="00F97E18"/>
    <w:rsid w:val="00FA4239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character" w:styleId="Hyperlink">
    <w:name w:val="Hyperlink"/>
    <w:basedOn w:val="DefaultParagraphFont"/>
    <w:uiPriority w:val="99"/>
    <w:semiHidden/>
    <w:rsid w:val="00F8384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204</Words>
  <Characters>1226</Characters>
  <Application>Microsoft Office Outlook</Application>
  <DocSecurity>0</DocSecurity>
  <Lines>0</Lines>
  <Paragraphs>0</Paragraphs>
  <ScaleCrop>false</ScaleCrop>
  <Company>UG RYJEWO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q) karta informacyjna dla: </dc:title>
  <dc:subject/>
  <dc:creator>UG RYJEWO</dc:creator>
  <cp:keywords/>
  <dc:description/>
  <cp:lastModifiedBy>Jerzy Gajos</cp:lastModifiedBy>
  <cp:revision>2</cp:revision>
  <cp:lastPrinted>2014-02-26T10:32:00Z</cp:lastPrinted>
  <dcterms:created xsi:type="dcterms:W3CDTF">2014-02-26T10:36:00Z</dcterms:created>
  <dcterms:modified xsi:type="dcterms:W3CDTF">2014-02-26T10:36:00Z</dcterms:modified>
</cp:coreProperties>
</file>