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50" w:rsidRDefault="00585050" w:rsidP="00F8384B">
      <w:pPr>
        <w:jc w:val="center"/>
        <w:rPr>
          <w:b/>
          <w:sz w:val="28"/>
          <w:szCs w:val="28"/>
        </w:rPr>
      </w:pPr>
    </w:p>
    <w:p w:rsidR="00585050" w:rsidRDefault="00585050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16) karta informacyjna dla: </w:t>
      </w:r>
    </w:p>
    <w:p w:rsidR="00585050" w:rsidRPr="00D30ED5" w:rsidRDefault="00585050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585050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585050" w:rsidRDefault="0058505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585050" w:rsidRPr="00FB7448" w:rsidRDefault="00585050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585050" w:rsidTr="00F8384B">
        <w:tc>
          <w:tcPr>
            <w:tcW w:w="675" w:type="dxa"/>
            <w:vAlign w:val="center"/>
          </w:tcPr>
          <w:p w:rsidR="00585050" w:rsidRDefault="0058505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585050" w:rsidRDefault="00585050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q) 16  /2014</w:t>
            </w:r>
          </w:p>
        </w:tc>
      </w:tr>
      <w:tr w:rsidR="00585050" w:rsidTr="00F8384B">
        <w:tc>
          <w:tcPr>
            <w:tcW w:w="675" w:type="dxa"/>
            <w:vAlign w:val="center"/>
          </w:tcPr>
          <w:p w:rsidR="00585050" w:rsidRDefault="0058505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585050" w:rsidTr="00F8384B">
        <w:tc>
          <w:tcPr>
            <w:tcW w:w="675" w:type="dxa"/>
            <w:vAlign w:val="center"/>
          </w:tcPr>
          <w:p w:rsidR="00585050" w:rsidRDefault="0058505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585050" w:rsidTr="00F8384B">
        <w:tc>
          <w:tcPr>
            <w:tcW w:w="675" w:type="dxa"/>
            <w:vAlign w:val="center"/>
          </w:tcPr>
          <w:p w:rsidR="00585050" w:rsidRDefault="0058505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585050" w:rsidRDefault="00585050" w:rsidP="00097C5A">
            <w:pPr>
              <w:spacing w:line="360" w:lineRule="auto"/>
              <w:rPr>
                <w:lang w:eastAsia="en-US"/>
              </w:rPr>
            </w:pPr>
          </w:p>
          <w:p w:rsidR="00585050" w:rsidRDefault="00585050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585050" w:rsidTr="00F8384B">
        <w:tc>
          <w:tcPr>
            <w:tcW w:w="675" w:type="dxa"/>
            <w:vAlign w:val="center"/>
          </w:tcPr>
          <w:p w:rsidR="00585050" w:rsidRDefault="0058505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585050" w:rsidRPr="0019504C" w:rsidRDefault="00585050">
            <w:pPr>
              <w:spacing w:line="360" w:lineRule="auto"/>
              <w:rPr>
                <w:lang w:eastAsia="en-US"/>
              </w:rPr>
            </w:pPr>
            <w:r w:rsidRPr="00832D5B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832D5B">
              <w:rPr>
                <w:lang w:eastAsia="en-US"/>
              </w:rPr>
              <w:t>/ prawna</w:t>
            </w:r>
          </w:p>
        </w:tc>
      </w:tr>
      <w:tr w:rsidR="00585050" w:rsidTr="00F8384B">
        <w:tc>
          <w:tcPr>
            <w:tcW w:w="675" w:type="dxa"/>
            <w:vAlign w:val="center"/>
          </w:tcPr>
          <w:p w:rsidR="00585050" w:rsidRDefault="0058505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585050" w:rsidTr="00F8384B">
        <w:tc>
          <w:tcPr>
            <w:tcW w:w="675" w:type="dxa"/>
            <w:vAlign w:val="center"/>
          </w:tcPr>
          <w:p w:rsidR="00585050" w:rsidRDefault="0058505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585050" w:rsidRPr="0019504C" w:rsidRDefault="00585050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>
              <w:rPr>
                <w:lang w:eastAsia="en-US"/>
              </w:rPr>
              <w:t xml:space="preserve">15. </w:t>
            </w:r>
            <w:r w:rsidRPr="0019504C">
              <w:rPr>
                <w:lang w:eastAsia="en-US"/>
              </w:rPr>
              <w:t>2014</w:t>
            </w:r>
          </w:p>
        </w:tc>
      </w:tr>
      <w:tr w:rsidR="00585050" w:rsidTr="00F8384B">
        <w:tc>
          <w:tcPr>
            <w:tcW w:w="675" w:type="dxa"/>
            <w:vAlign w:val="center"/>
          </w:tcPr>
          <w:p w:rsidR="00585050" w:rsidRDefault="0058505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585050" w:rsidRPr="009373D3" w:rsidRDefault="00585050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585050" w:rsidTr="00F8384B">
        <w:tc>
          <w:tcPr>
            <w:tcW w:w="675" w:type="dxa"/>
            <w:vAlign w:val="center"/>
          </w:tcPr>
          <w:p w:rsidR="00585050" w:rsidRDefault="0058505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585050" w:rsidRDefault="00585050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13.02.2014</w:t>
            </w:r>
          </w:p>
        </w:tc>
      </w:tr>
      <w:tr w:rsidR="00585050" w:rsidTr="00F8384B">
        <w:tc>
          <w:tcPr>
            <w:tcW w:w="675" w:type="dxa"/>
            <w:vAlign w:val="center"/>
          </w:tcPr>
          <w:p w:rsidR="00585050" w:rsidRDefault="0058505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585050" w:rsidTr="00F8384B">
        <w:tc>
          <w:tcPr>
            <w:tcW w:w="675" w:type="dxa"/>
            <w:vAlign w:val="center"/>
          </w:tcPr>
          <w:p w:rsidR="00585050" w:rsidRDefault="0058505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585050" w:rsidRDefault="00585050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6.03.2014</w:t>
            </w:r>
          </w:p>
        </w:tc>
      </w:tr>
      <w:tr w:rsidR="00585050" w:rsidTr="00F8384B">
        <w:tc>
          <w:tcPr>
            <w:tcW w:w="675" w:type="dxa"/>
            <w:vAlign w:val="center"/>
          </w:tcPr>
          <w:p w:rsidR="00585050" w:rsidRDefault="0058505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585050" w:rsidRDefault="00585050" w:rsidP="009373D3">
            <w:pPr>
              <w:spacing w:line="360" w:lineRule="auto"/>
            </w:pPr>
            <w:r>
              <w:t>Urząd Gminy Ryjewo</w:t>
            </w:r>
          </w:p>
          <w:p w:rsidR="00585050" w:rsidRDefault="00585050" w:rsidP="009373D3">
            <w:pPr>
              <w:spacing w:line="360" w:lineRule="auto"/>
            </w:pPr>
            <w:r>
              <w:t>ul. Lipowa 1</w:t>
            </w:r>
          </w:p>
          <w:p w:rsidR="00585050" w:rsidRDefault="00585050" w:rsidP="009373D3">
            <w:pPr>
              <w:spacing w:line="360" w:lineRule="auto"/>
            </w:pPr>
            <w:r>
              <w:t>82 – 420 Ryjewo</w:t>
            </w:r>
          </w:p>
          <w:p w:rsidR="00585050" w:rsidRDefault="00585050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585050" w:rsidTr="00F8384B">
        <w:tc>
          <w:tcPr>
            <w:tcW w:w="675" w:type="dxa"/>
            <w:vAlign w:val="center"/>
          </w:tcPr>
          <w:p w:rsidR="00585050" w:rsidRDefault="0058505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4" w:type="dxa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hyperlink r:id="rId6" w:history="1">
              <w:r w:rsidRPr="00257F7D">
                <w:rPr>
                  <w:rStyle w:val="Hyperlink"/>
                  <w:lang w:eastAsia="en-US"/>
                </w:rPr>
                <w:t>www.ug.ryjewo.samorzady.pl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585050" w:rsidTr="00F8384B">
        <w:tc>
          <w:tcPr>
            <w:tcW w:w="675" w:type="dxa"/>
            <w:vAlign w:val="center"/>
          </w:tcPr>
          <w:p w:rsidR="00585050" w:rsidRDefault="0058505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585050" w:rsidTr="00F8384B">
        <w:tc>
          <w:tcPr>
            <w:tcW w:w="675" w:type="dxa"/>
            <w:vAlign w:val="center"/>
          </w:tcPr>
          <w:p w:rsidR="00585050" w:rsidRDefault="0058505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585050" w:rsidRPr="00184712" w:rsidRDefault="00585050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585050" w:rsidRPr="00184712" w:rsidRDefault="00585050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585050" w:rsidTr="00F8384B">
        <w:tc>
          <w:tcPr>
            <w:tcW w:w="675" w:type="dxa"/>
            <w:vAlign w:val="center"/>
          </w:tcPr>
          <w:p w:rsidR="00585050" w:rsidRDefault="0058505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585050" w:rsidRDefault="00585050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6.03.2014</w:t>
            </w:r>
          </w:p>
        </w:tc>
      </w:tr>
      <w:tr w:rsidR="00585050" w:rsidTr="00F8384B">
        <w:tc>
          <w:tcPr>
            <w:tcW w:w="675" w:type="dxa"/>
            <w:vAlign w:val="center"/>
          </w:tcPr>
          <w:p w:rsidR="00585050" w:rsidRDefault="0058505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585050" w:rsidTr="00F8384B">
        <w:tc>
          <w:tcPr>
            <w:tcW w:w="675" w:type="dxa"/>
            <w:vAlign w:val="center"/>
          </w:tcPr>
          <w:p w:rsidR="00585050" w:rsidRDefault="0058505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585050" w:rsidRDefault="00585050">
            <w:pPr>
              <w:spacing w:line="360" w:lineRule="auto"/>
              <w:rPr>
                <w:lang w:eastAsia="en-US"/>
              </w:rPr>
            </w:pPr>
          </w:p>
        </w:tc>
      </w:tr>
    </w:tbl>
    <w:p w:rsidR="00585050" w:rsidRDefault="00585050" w:rsidP="00F8384B">
      <w:pPr>
        <w:spacing w:line="360" w:lineRule="auto"/>
        <w:jc w:val="both"/>
        <w:rPr>
          <w:b/>
        </w:rPr>
      </w:pPr>
    </w:p>
    <w:p w:rsidR="00585050" w:rsidRDefault="00585050" w:rsidP="00F8384B">
      <w:pPr>
        <w:spacing w:line="360" w:lineRule="auto"/>
        <w:jc w:val="both"/>
      </w:pPr>
      <w:r>
        <w:tab/>
      </w:r>
    </w:p>
    <w:p w:rsidR="00585050" w:rsidRDefault="00585050" w:rsidP="00F8384B">
      <w:pPr>
        <w:spacing w:line="360" w:lineRule="auto"/>
      </w:pPr>
    </w:p>
    <w:p w:rsidR="00585050" w:rsidRDefault="00585050" w:rsidP="00F8384B">
      <w:pPr>
        <w:spacing w:line="360" w:lineRule="auto"/>
      </w:pPr>
    </w:p>
    <w:p w:rsidR="00585050" w:rsidRDefault="00585050" w:rsidP="00F8384B">
      <w:pPr>
        <w:spacing w:line="360" w:lineRule="auto"/>
      </w:pPr>
    </w:p>
    <w:p w:rsidR="00585050" w:rsidRDefault="00585050" w:rsidP="00F8384B">
      <w:pPr>
        <w:spacing w:line="360" w:lineRule="auto"/>
      </w:pPr>
    </w:p>
    <w:p w:rsidR="00585050" w:rsidRDefault="00585050" w:rsidP="00F8384B">
      <w:pPr>
        <w:spacing w:line="360" w:lineRule="auto"/>
      </w:pPr>
    </w:p>
    <w:p w:rsidR="00585050" w:rsidRDefault="00585050" w:rsidP="00F8384B">
      <w:pPr>
        <w:spacing w:line="360" w:lineRule="auto"/>
      </w:pPr>
    </w:p>
    <w:p w:rsidR="00585050" w:rsidRDefault="00585050" w:rsidP="00F8384B">
      <w:pPr>
        <w:spacing w:line="360" w:lineRule="auto"/>
        <w:jc w:val="both"/>
      </w:pPr>
    </w:p>
    <w:p w:rsidR="00585050" w:rsidRDefault="00585050" w:rsidP="00F8384B">
      <w:pPr>
        <w:spacing w:line="360" w:lineRule="auto"/>
        <w:jc w:val="both"/>
      </w:pPr>
    </w:p>
    <w:p w:rsidR="00585050" w:rsidRDefault="00585050" w:rsidP="00F8384B">
      <w:pPr>
        <w:spacing w:line="360" w:lineRule="auto"/>
        <w:jc w:val="both"/>
      </w:pPr>
    </w:p>
    <w:p w:rsidR="00585050" w:rsidRDefault="00585050" w:rsidP="00F8384B">
      <w:pPr>
        <w:spacing w:line="360" w:lineRule="auto"/>
        <w:jc w:val="both"/>
      </w:pPr>
    </w:p>
    <w:p w:rsidR="00585050" w:rsidRDefault="00585050" w:rsidP="00F8384B">
      <w:pPr>
        <w:spacing w:line="360" w:lineRule="auto"/>
        <w:jc w:val="both"/>
      </w:pPr>
    </w:p>
    <w:p w:rsidR="00585050" w:rsidRDefault="00585050" w:rsidP="00F8384B">
      <w:pPr>
        <w:spacing w:line="360" w:lineRule="auto"/>
        <w:jc w:val="both"/>
      </w:pPr>
    </w:p>
    <w:p w:rsidR="00585050" w:rsidRDefault="00585050" w:rsidP="00F8384B">
      <w:pPr>
        <w:spacing w:line="360" w:lineRule="auto"/>
        <w:jc w:val="both"/>
      </w:pPr>
    </w:p>
    <w:p w:rsidR="00585050" w:rsidRDefault="00585050" w:rsidP="00F8384B">
      <w:pPr>
        <w:spacing w:line="360" w:lineRule="auto"/>
        <w:jc w:val="both"/>
      </w:pPr>
    </w:p>
    <w:p w:rsidR="00585050" w:rsidRDefault="00585050" w:rsidP="00F8384B">
      <w:pPr>
        <w:spacing w:line="360" w:lineRule="auto"/>
        <w:jc w:val="both"/>
      </w:pPr>
    </w:p>
    <w:p w:rsidR="00585050" w:rsidRDefault="00585050" w:rsidP="00F8384B">
      <w:pPr>
        <w:spacing w:line="360" w:lineRule="auto"/>
        <w:jc w:val="both"/>
      </w:pPr>
    </w:p>
    <w:p w:rsidR="00585050" w:rsidRPr="00F8384B" w:rsidRDefault="00585050" w:rsidP="00F8384B"/>
    <w:sectPr w:rsidR="00585050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50" w:rsidRDefault="00585050" w:rsidP="000E0A3E">
      <w:r>
        <w:separator/>
      </w:r>
    </w:p>
  </w:endnote>
  <w:endnote w:type="continuationSeparator" w:id="0">
    <w:p w:rsidR="00585050" w:rsidRDefault="00585050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50" w:rsidRDefault="00585050" w:rsidP="000E0A3E">
      <w:r>
        <w:separator/>
      </w:r>
    </w:p>
  </w:footnote>
  <w:footnote w:type="continuationSeparator" w:id="0">
    <w:p w:rsidR="00585050" w:rsidRDefault="00585050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50" w:rsidRDefault="00585050" w:rsidP="000E0A3E">
    <w:pPr>
      <w:spacing w:line="276" w:lineRule="auto"/>
      <w:jc w:val="center"/>
      <w:rPr>
        <w:b/>
        <w:sz w:val="28"/>
        <w:szCs w:val="28"/>
      </w:rPr>
    </w:pPr>
  </w:p>
  <w:p w:rsidR="00585050" w:rsidRDefault="00585050" w:rsidP="000E0A3E">
    <w:pPr>
      <w:spacing w:line="276" w:lineRule="auto"/>
      <w:jc w:val="center"/>
      <w:rPr>
        <w:b/>
        <w:sz w:val="28"/>
        <w:szCs w:val="28"/>
      </w:rPr>
    </w:pPr>
  </w:p>
  <w:p w:rsidR="00585050" w:rsidRDefault="00585050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4E"/>
    <w:rsid w:val="0000444B"/>
    <w:rsid w:val="0002558E"/>
    <w:rsid w:val="000935B8"/>
    <w:rsid w:val="0009707D"/>
    <w:rsid w:val="00097C5A"/>
    <w:rsid w:val="000E0A3E"/>
    <w:rsid w:val="00172410"/>
    <w:rsid w:val="00184712"/>
    <w:rsid w:val="0019504C"/>
    <w:rsid w:val="001A3A6A"/>
    <w:rsid w:val="001C17EE"/>
    <w:rsid w:val="001D17AF"/>
    <w:rsid w:val="001F7453"/>
    <w:rsid w:val="00221FD8"/>
    <w:rsid w:val="00244DBE"/>
    <w:rsid w:val="00257F7D"/>
    <w:rsid w:val="0026154A"/>
    <w:rsid w:val="002814BB"/>
    <w:rsid w:val="00285642"/>
    <w:rsid w:val="002A0676"/>
    <w:rsid w:val="002A5FD0"/>
    <w:rsid w:val="002C4EAE"/>
    <w:rsid w:val="002F1002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42B87"/>
    <w:rsid w:val="00493371"/>
    <w:rsid w:val="004A08AB"/>
    <w:rsid w:val="004A1898"/>
    <w:rsid w:val="004D21CB"/>
    <w:rsid w:val="004E20BF"/>
    <w:rsid w:val="004F08ED"/>
    <w:rsid w:val="00501061"/>
    <w:rsid w:val="005018DF"/>
    <w:rsid w:val="0050359D"/>
    <w:rsid w:val="005068D5"/>
    <w:rsid w:val="00507478"/>
    <w:rsid w:val="005107C1"/>
    <w:rsid w:val="00561371"/>
    <w:rsid w:val="00581F99"/>
    <w:rsid w:val="00585050"/>
    <w:rsid w:val="00585473"/>
    <w:rsid w:val="005B6AD9"/>
    <w:rsid w:val="005E396A"/>
    <w:rsid w:val="005E4AB7"/>
    <w:rsid w:val="005F0B6E"/>
    <w:rsid w:val="006012DA"/>
    <w:rsid w:val="006114D3"/>
    <w:rsid w:val="00624888"/>
    <w:rsid w:val="00624CEA"/>
    <w:rsid w:val="00636A8B"/>
    <w:rsid w:val="006666BA"/>
    <w:rsid w:val="006934EE"/>
    <w:rsid w:val="006E4495"/>
    <w:rsid w:val="00703F72"/>
    <w:rsid w:val="0071775D"/>
    <w:rsid w:val="00727D73"/>
    <w:rsid w:val="00735156"/>
    <w:rsid w:val="00735B21"/>
    <w:rsid w:val="007A6DD7"/>
    <w:rsid w:val="007C1869"/>
    <w:rsid w:val="007C7412"/>
    <w:rsid w:val="007D5785"/>
    <w:rsid w:val="00804832"/>
    <w:rsid w:val="008111D8"/>
    <w:rsid w:val="00812A01"/>
    <w:rsid w:val="00826FDA"/>
    <w:rsid w:val="00832D5B"/>
    <w:rsid w:val="00846F5C"/>
    <w:rsid w:val="00852C14"/>
    <w:rsid w:val="00862116"/>
    <w:rsid w:val="008656A1"/>
    <w:rsid w:val="008B0CB7"/>
    <w:rsid w:val="00921CF5"/>
    <w:rsid w:val="009373D3"/>
    <w:rsid w:val="00960C8E"/>
    <w:rsid w:val="009A77EA"/>
    <w:rsid w:val="009D3725"/>
    <w:rsid w:val="00A11826"/>
    <w:rsid w:val="00A143E6"/>
    <w:rsid w:val="00A43A64"/>
    <w:rsid w:val="00A70F63"/>
    <w:rsid w:val="00A92162"/>
    <w:rsid w:val="00AC1B3C"/>
    <w:rsid w:val="00B72E54"/>
    <w:rsid w:val="00B80E42"/>
    <w:rsid w:val="00BC2F40"/>
    <w:rsid w:val="00BD4074"/>
    <w:rsid w:val="00BE6C14"/>
    <w:rsid w:val="00C230FE"/>
    <w:rsid w:val="00C27BA8"/>
    <w:rsid w:val="00C7436F"/>
    <w:rsid w:val="00CB4643"/>
    <w:rsid w:val="00CC2E7F"/>
    <w:rsid w:val="00CD2EE3"/>
    <w:rsid w:val="00D0061A"/>
    <w:rsid w:val="00D07BC6"/>
    <w:rsid w:val="00D250A8"/>
    <w:rsid w:val="00D30ED5"/>
    <w:rsid w:val="00D31DF6"/>
    <w:rsid w:val="00D33BEB"/>
    <w:rsid w:val="00D34BD7"/>
    <w:rsid w:val="00D51410"/>
    <w:rsid w:val="00D92A35"/>
    <w:rsid w:val="00D94FD9"/>
    <w:rsid w:val="00DA4A2C"/>
    <w:rsid w:val="00DB3E97"/>
    <w:rsid w:val="00DB6A5B"/>
    <w:rsid w:val="00DF3472"/>
    <w:rsid w:val="00E26D3B"/>
    <w:rsid w:val="00ED1ECB"/>
    <w:rsid w:val="00EE107C"/>
    <w:rsid w:val="00EE3B85"/>
    <w:rsid w:val="00EE48A7"/>
    <w:rsid w:val="00F054CC"/>
    <w:rsid w:val="00F077D3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F838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6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204</Words>
  <Characters>1224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 </dc:title>
  <dc:subject/>
  <dc:creator>UG RYJEWO</dc:creator>
  <cp:keywords/>
  <dc:description/>
  <cp:lastModifiedBy>Jerzy Gajos</cp:lastModifiedBy>
  <cp:revision>2</cp:revision>
  <cp:lastPrinted>2014-03-06T11:18:00Z</cp:lastPrinted>
  <dcterms:created xsi:type="dcterms:W3CDTF">2014-03-06T11:19:00Z</dcterms:created>
  <dcterms:modified xsi:type="dcterms:W3CDTF">2014-03-06T11:19:00Z</dcterms:modified>
</cp:coreProperties>
</file>