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966" w:rsidRDefault="00BC1966" w:rsidP="00DC4323">
      <w:pPr>
        <w:jc w:val="center"/>
        <w:rPr>
          <w:b/>
          <w:sz w:val="28"/>
          <w:szCs w:val="28"/>
        </w:rPr>
      </w:pPr>
    </w:p>
    <w:p w:rsidR="00BC1966" w:rsidRDefault="00BC1966" w:rsidP="00DC4323">
      <w:pPr>
        <w:spacing w:line="360" w:lineRule="auto"/>
        <w:jc w:val="both"/>
        <w:rPr>
          <w:b/>
        </w:rPr>
      </w:pPr>
      <w:r>
        <w:rPr>
          <w:b/>
        </w:rPr>
        <w:t xml:space="preserve">Formularz c 5) karta informacyjna dla: </w:t>
      </w:r>
    </w:p>
    <w:p w:rsidR="00BC1966" w:rsidRDefault="00BC1966" w:rsidP="00660828">
      <w:pPr>
        <w:spacing w:line="276" w:lineRule="auto"/>
        <w:jc w:val="center"/>
      </w:pPr>
      <w:r>
        <w:t>WNIOSKU o wydanie zezwolenia na usunięcie drzew lub krzewów z terenu nieruchomości</w:t>
      </w:r>
    </w:p>
    <w:tbl>
      <w:tblPr>
        <w:tblpPr w:leftFromText="141" w:rightFromText="141" w:vertAnchor="text" w:horzAnchor="margin" w:tblpY="54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"/>
        <w:gridCol w:w="3435"/>
        <w:gridCol w:w="5363"/>
      </w:tblGrid>
      <w:tr w:rsidR="00BC1966" w:rsidTr="00D00DE5">
        <w:tc>
          <w:tcPr>
            <w:tcW w:w="675" w:type="dxa"/>
            <w:shd w:val="clear" w:color="auto" w:fill="D9D9D9"/>
            <w:vAlign w:val="center"/>
          </w:tcPr>
          <w:p w:rsidR="00BC1966" w:rsidRDefault="00BC1966" w:rsidP="00D00DE5">
            <w:pPr>
              <w:spacing w:line="360" w:lineRule="auto"/>
              <w:jc w:val="center"/>
            </w:pPr>
            <w:r>
              <w:t>Lp.</w:t>
            </w:r>
          </w:p>
        </w:tc>
        <w:tc>
          <w:tcPr>
            <w:tcW w:w="8789" w:type="dxa"/>
            <w:gridSpan w:val="2"/>
            <w:shd w:val="clear" w:color="auto" w:fill="D9D9D9"/>
            <w:vAlign w:val="center"/>
          </w:tcPr>
          <w:p w:rsidR="00BC1966" w:rsidRPr="00E467E2" w:rsidRDefault="00BC1966" w:rsidP="006934EE">
            <w:pPr>
              <w:spacing w:line="360" w:lineRule="auto"/>
              <w:jc w:val="center"/>
            </w:pPr>
            <w:r>
              <w:t>KARTA INFORMACYJNA</w:t>
            </w:r>
          </w:p>
        </w:tc>
      </w:tr>
      <w:tr w:rsidR="00BC1966" w:rsidTr="00D00DE5">
        <w:tc>
          <w:tcPr>
            <w:tcW w:w="675" w:type="dxa"/>
            <w:vAlign w:val="center"/>
          </w:tcPr>
          <w:p w:rsidR="00BC1966" w:rsidRDefault="00BC1966" w:rsidP="00D00DE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544" w:type="dxa"/>
            <w:vAlign w:val="center"/>
          </w:tcPr>
          <w:p w:rsidR="00BC1966" w:rsidRDefault="00BC1966" w:rsidP="006934EE">
            <w:pPr>
              <w:spacing w:line="360" w:lineRule="auto"/>
            </w:pPr>
            <w:r>
              <w:t>Numer karty/rok</w:t>
            </w:r>
          </w:p>
        </w:tc>
        <w:tc>
          <w:tcPr>
            <w:tcW w:w="5245" w:type="dxa"/>
            <w:vAlign w:val="center"/>
          </w:tcPr>
          <w:p w:rsidR="00BC1966" w:rsidRPr="0075588A" w:rsidRDefault="00BC1966" w:rsidP="00332128">
            <w:pPr>
              <w:spacing w:line="360" w:lineRule="auto"/>
              <w:rPr>
                <w:b/>
              </w:rPr>
            </w:pPr>
            <w:r>
              <w:rPr>
                <w:b/>
              </w:rPr>
              <w:t>c</w:t>
            </w:r>
            <w:r w:rsidRPr="0075588A">
              <w:rPr>
                <w:b/>
              </w:rPr>
              <w:t>)</w:t>
            </w:r>
            <w:r>
              <w:rPr>
                <w:b/>
              </w:rPr>
              <w:t xml:space="preserve">  5  </w:t>
            </w:r>
            <w:r w:rsidRPr="0075588A">
              <w:rPr>
                <w:b/>
              </w:rPr>
              <w:t>/2014</w:t>
            </w:r>
          </w:p>
        </w:tc>
      </w:tr>
      <w:tr w:rsidR="00BC1966" w:rsidTr="00D00DE5">
        <w:tc>
          <w:tcPr>
            <w:tcW w:w="675" w:type="dxa"/>
            <w:vAlign w:val="center"/>
          </w:tcPr>
          <w:p w:rsidR="00BC1966" w:rsidRDefault="00BC1966" w:rsidP="00D00DE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544" w:type="dxa"/>
            <w:vAlign w:val="center"/>
          </w:tcPr>
          <w:p w:rsidR="00BC1966" w:rsidRDefault="00BC1966" w:rsidP="006934EE">
            <w:pPr>
              <w:spacing w:line="360" w:lineRule="auto"/>
            </w:pPr>
            <w:r>
              <w:t>Rodzaj dokumentu</w:t>
            </w:r>
          </w:p>
        </w:tc>
        <w:tc>
          <w:tcPr>
            <w:tcW w:w="5245" w:type="dxa"/>
            <w:vAlign w:val="center"/>
          </w:tcPr>
          <w:p w:rsidR="00BC1966" w:rsidRDefault="00BC1966" w:rsidP="006934EE">
            <w:pPr>
              <w:spacing w:line="360" w:lineRule="auto"/>
            </w:pPr>
            <w:r>
              <w:t>Wniosek o wydanie zezwolenia</w:t>
            </w:r>
          </w:p>
        </w:tc>
      </w:tr>
      <w:tr w:rsidR="00BC1966" w:rsidTr="00D00DE5">
        <w:tc>
          <w:tcPr>
            <w:tcW w:w="675" w:type="dxa"/>
            <w:vAlign w:val="center"/>
          </w:tcPr>
          <w:p w:rsidR="00BC1966" w:rsidRDefault="00BC1966" w:rsidP="00D00DE5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544" w:type="dxa"/>
            <w:vAlign w:val="center"/>
          </w:tcPr>
          <w:p w:rsidR="00BC1966" w:rsidRDefault="00BC1966" w:rsidP="006934EE">
            <w:pPr>
              <w:spacing w:line="360" w:lineRule="auto"/>
            </w:pPr>
            <w:r>
              <w:t>Temat dokumentu</w:t>
            </w:r>
          </w:p>
        </w:tc>
        <w:tc>
          <w:tcPr>
            <w:tcW w:w="5245" w:type="dxa"/>
            <w:vAlign w:val="center"/>
          </w:tcPr>
          <w:p w:rsidR="00BC1966" w:rsidRDefault="00BC1966" w:rsidP="006934EE">
            <w:pPr>
              <w:spacing w:line="360" w:lineRule="auto"/>
            </w:pPr>
            <w:r>
              <w:t>Ochrona zwierząt oraz roślin</w:t>
            </w:r>
          </w:p>
        </w:tc>
      </w:tr>
      <w:tr w:rsidR="00BC1966" w:rsidTr="00D00DE5">
        <w:tc>
          <w:tcPr>
            <w:tcW w:w="675" w:type="dxa"/>
            <w:vAlign w:val="center"/>
          </w:tcPr>
          <w:p w:rsidR="00BC1966" w:rsidRDefault="00BC1966" w:rsidP="00D00DE5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3544" w:type="dxa"/>
          </w:tcPr>
          <w:p w:rsidR="00BC1966" w:rsidRDefault="00BC1966" w:rsidP="006934EE">
            <w:pPr>
              <w:spacing w:line="360" w:lineRule="auto"/>
            </w:pPr>
            <w:r>
              <w:t>Zakres przedmiotowy dokumentu – opis dokumentu</w:t>
            </w:r>
          </w:p>
        </w:tc>
        <w:tc>
          <w:tcPr>
            <w:tcW w:w="5245" w:type="dxa"/>
            <w:vAlign w:val="center"/>
          </w:tcPr>
          <w:p w:rsidR="00BC1966" w:rsidRPr="00332128" w:rsidRDefault="00BC1966" w:rsidP="006934EE">
            <w:pPr>
              <w:spacing w:line="360" w:lineRule="auto"/>
            </w:pPr>
            <w:r w:rsidRPr="00332128">
              <w:t xml:space="preserve">Wniosek o wydanie zezwolenia na </w:t>
            </w:r>
            <w:r>
              <w:t>usunięcie</w:t>
            </w:r>
            <w:r w:rsidRPr="00332128">
              <w:t xml:space="preserve"> </w:t>
            </w:r>
            <w:r>
              <w:t>drzew</w:t>
            </w:r>
            <w:r w:rsidRPr="00332128">
              <w:t>…………………………………………………</w:t>
            </w:r>
            <w:r>
              <w:br/>
              <w:t>………………………………………………………</w:t>
            </w:r>
            <w:r>
              <w:br/>
              <w:t>………………………………………………………</w:t>
            </w:r>
            <w:r>
              <w:br/>
              <w:t>………………………………………………………</w:t>
            </w:r>
          </w:p>
          <w:p w:rsidR="00BC1966" w:rsidRPr="00332128" w:rsidRDefault="00BC1966" w:rsidP="00C96388">
            <w:pPr>
              <w:spacing w:line="360" w:lineRule="auto"/>
            </w:pPr>
            <w:r w:rsidRPr="00332128">
              <w:t>na działce nr</w:t>
            </w:r>
            <w:r>
              <w:t xml:space="preserve"> 3/2 </w:t>
            </w:r>
            <w:r w:rsidRPr="00332128">
              <w:t>w obrębie</w:t>
            </w:r>
            <w:r>
              <w:t xml:space="preserve"> Pułkowice</w:t>
            </w:r>
            <w:r w:rsidRPr="00332128">
              <w:t xml:space="preserve">, </w:t>
            </w:r>
            <w:r>
              <w:br/>
            </w:r>
            <w:r w:rsidRPr="00332128">
              <w:t>w jednostce rejestrowej Ryjewo.</w:t>
            </w:r>
          </w:p>
        </w:tc>
      </w:tr>
      <w:tr w:rsidR="00BC1966" w:rsidTr="00D00DE5">
        <w:tc>
          <w:tcPr>
            <w:tcW w:w="675" w:type="dxa"/>
            <w:vAlign w:val="center"/>
          </w:tcPr>
          <w:p w:rsidR="00BC1966" w:rsidRDefault="00BC1966" w:rsidP="00D00DE5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3544" w:type="dxa"/>
            <w:vAlign w:val="center"/>
          </w:tcPr>
          <w:p w:rsidR="00BC1966" w:rsidRDefault="00BC1966" w:rsidP="006934EE">
            <w:pPr>
              <w:spacing w:line="360" w:lineRule="auto"/>
            </w:pPr>
            <w:r>
              <w:t>Dane wnioskodawcy</w:t>
            </w:r>
          </w:p>
        </w:tc>
        <w:tc>
          <w:tcPr>
            <w:tcW w:w="5245" w:type="dxa"/>
            <w:vAlign w:val="center"/>
          </w:tcPr>
          <w:p w:rsidR="00BC1966" w:rsidRDefault="00BC1966" w:rsidP="006934EE">
            <w:pPr>
              <w:spacing w:line="360" w:lineRule="auto"/>
            </w:pPr>
            <w:r w:rsidRPr="00185DF6">
              <w:rPr>
                <w:u w:val="single"/>
              </w:rPr>
              <w:t>Osoba fizyczna</w:t>
            </w:r>
            <w:r>
              <w:t xml:space="preserve"> </w:t>
            </w:r>
            <w:r w:rsidRPr="00B25B49">
              <w:t>/</w:t>
            </w:r>
            <w:r>
              <w:t xml:space="preserve"> </w:t>
            </w:r>
            <w:r w:rsidRPr="00B25B49">
              <w:t>prawna</w:t>
            </w:r>
          </w:p>
        </w:tc>
      </w:tr>
      <w:tr w:rsidR="00BC1966" w:rsidTr="00D00DE5">
        <w:tc>
          <w:tcPr>
            <w:tcW w:w="675" w:type="dxa"/>
            <w:vAlign w:val="center"/>
          </w:tcPr>
          <w:p w:rsidR="00BC1966" w:rsidRDefault="00BC1966" w:rsidP="00D00DE5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3544" w:type="dxa"/>
            <w:vAlign w:val="center"/>
          </w:tcPr>
          <w:p w:rsidR="00BC1966" w:rsidRDefault="00BC1966" w:rsidP="006934EE">
            <w:pPr>
              <w:spacing w:line="360" w:lineRule="auto"/>
            </w:pPr>
            <w:r>
              <w:t>Obszar, którego dokument dotyczy, zgodnie z podziałem administracyjnym kraju</w:t>
            </w:r>
          </w:p>
        </w:tc>
        <w:tc>
          <w:tcPr>
            <w:tcW w:w="5245" w:type="dxa"/>
            <w:vAlign w:val="center"/>
          </w:tcPr>
          <w:p w:rsidR="00BC1966" w:rsidRDefault="00BC1966" w:rsidP="006934EE">
            <w:pPr>
              <w:spacing w:line="360" w:lineRule="auto"/>
            </w:pPr>
            <w:r>
              <w:t>Województwo: pomorskie</w:t>
            </w:r>
          </w:p>
          <w:p w:rsidR="00BC1966" w:rsidRDefault="00BC1966" w:rsidP="006934EE">
            <w:pPr>
              <w:spacing w:line="360" w:lineRule="auto"/>
            </w:pPr>
            <w:r>
              <w:t>Powiat: kwidzyński</w:t>
            </w:r>
          </w:p>
          <w:p w:rsidR="00BC1966" w:rsidRDefault="00BC1966" w:rsidP="006934EE">
            <w:pPr>
              <w:spacing w:line="360" w:lineRule="auto"/>
            </w:pPr>
            <w:r>
              <w:t>Gmina: Ryjewo</w:t>
            </w:r>
          </w:p>
        </w:tc>
      </w:tr>
      <w:tr w:rsidR="00BC1966" w:rsidTr="00D00DE5">
        <w:tc>
          <w:tcPr>
            <w:tcW w:w="675" w:type="dxa"/>
            <w:vAlign w:val="center"/>
          </w:tcPr>
          <w:p w:rsidR="00BC1966" w:rsidRDefault="00BC1966" w:rsidP="00D00DE5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3544" w:type="dxa"/>
            <w:vAlign w:val="center"/>
          </w:tcPr>
          <w:p w:rsidR="00BC1966" w:rsidRDefault="00BC1966" w:rsidP="006934EE">
            <w:pPr>
              <w:spacing w:line="360" w:lineRule="auto"/>
            </w:pPr>
            <w:r>
              <w:t>Znak sprawy</w:t>
            </w:r>
          </w:p>
        </w:tc>
        <w:tc>
          <w:tcPr>
            <w:tcW w:w="5245" w:type="dxa"/>
            <w:vAlign w:val="center"/>
          </w:tcPr>
          <w:p w:rsidR="00BC1966" w:rsidRDefault="00BC1966" w:rsidP="006934EE">
            <w:pPr>
              <w:spacing w:line="360" w:lineRule="auto"/>
            </w:pPr>
            <w:r w:rsidRPr="008F39E0">
              <w:t>GKI/</w:t>
            </w:r>
            <w:r>
              <w:t>R 6131.5.2014</w:t>
            </w:r>
          </w:p>
        </w:tc>
      </w:tr>
      <w:tr w:rsidR="00BC1966" w:rsidTr="00D00DE5">
        <w:tc>
          <w:tcPr>
            <w:tcW w:w="675" w:type="dxa"/>
            <w:vAlign w:val="center"/>
          </w:tcPr>
          <w:p w:rsidR="00BC1966" w:rsidRDefault="00BC1966" w:rsidP="00D00DE5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3544" w:type="dxa"/>
            <w:vAlign w:val="center"/>
          </w:tcPr>
          <w:p w:rsidR="00BC1966" w:rsidRDefault="00BC1966" w:rsidP="006934EE">
            <w:pPr>
              <w:spacing w:line="360" w:lineRule="auto"/>
            </w:pPr>
            <w:r>
              <w:t>Dokument wytworzył</w:t>
            </w:r>
          </w:p>
        </w:tc>
        <w:tc>
          <w:tcPr>
            <w:tcW w:w="5245" w:type="dxa"/>
            <w:vAlign w:val="center"/>
          </w:tcPr>
          <w:p w:rsidR="00BC1966" w:rsidRDefault="00BC1966" w:rsidP="006934EE">
            <w:pPr>
              <w:spacing w:line="360" w:lineRule="auto"/>
            </w:pPr>
            <w:r>
              <w:t>Jerzy Gajos</w:t>
            </w:r>
          </w:p>
        </w:tc>
      </w:tr>
      <w:tr w:rsidR="00BC1966" w:rsidTr="00D00DE5">
        <w:tc>
          <w:tcPr>
            <w:tcW w:w="675" w:type="dxa"/>
            <w:vAlign w:val="center"/>
          </w:tcPr>
          <w:p w:rsidR="00BC1966" w:rsidRDefault="00BC1966" w:rsidP="00D00DE5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3544" w:type="dxa"/>
          </w:tcPr>
          <w:p w:rsidR="00BC1966" w:rsidRDefault="00BC1966" w:rsidP="006934EE">
            <w:pPr>
              <w:spacing w:line="360" w:lineRule="auto"/>
            </w:pPr>
            <w:r>
              <w:t>Data wpływu wniosku</w:t>
            </w:r>
          </w:p>
        </w:tc>
        <w:tc>
          <w:tcPr>
            <w:tcW w:w="5245" w:type="dxa"/>
            <w:vAlign w:val="center"/>
          </w:tcPr>
          <w:p w:rsidR="00BC1966" w:rsidRDefault="00BC1966" w:rsidP="006934EE">
            <w:pPr>
              <w:spacing w:line="360" w:lineRule="auto"/>
            </w:pPr>
            <w:r>
              <w:t>14.01.2014</w:t>
            </w:r>
          </w:p>
        </w:tc>
      </w:tr>
      <w:tr w:rsidR="00BC1966" w:rsidTr="00D00DE5">
        <w:tc>
          <w:tcPr>
            <w:tcW w:w="675" w:type="dxa"/>
            <w:vAlign w:val="center"/>
          </w:tcPr>
          <w:p w:rsidR="00BC1966" w:rsidRDefault="00BC1966" w:rsidP="00D00DE5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3544" w:type="dxa"/>
          </w:tcPr>
          <w:p w:rsidR="00BC1966" w:rsidRDefault="00BC1966" w:rsidP="006934EE">
            <w:pPr>
              <w:spacing w:line="360" w:lineRule="auto"/>
            </w:pPr>
            <w:r>
              <w:t>Dokument zatwierdził</w:t>
            </w:r>
          </w:p>
        </w:tc>
        <w:tc>
          <w:tcPr>
            <w:tcW w:w="5245" w:type="dxa"/>
            <w:vAlign w:val="center"/>
          </w:tcPr>
          <w:p w:rsidR="00BC1966" w:rsidRDefault="00BC1966" w:rsidP="006934EE">
            <w:pPr>
              <w:spacing w:line="360" w:lineRule="auto"/>
            </w:pPr>
            <w:r>
              <w:t>Wójt Gminy Ryjewo</w:t>
            </w:r>
          </w:p>
        </w:tc>
      </w:tr>
      <w:tr w:rsidR="00BC1966" w:rsidTr="00D00DE5">
        <w:tc>
          <w:tcPr>
            <w:tcW w:w="675" w:type="dxa"/>
            <w:vAlign w:val="center"/>
          </w:tcPr>
          <w:p w:rsidR="00BC1966" w:rsidRDefault="00BC1966" w:rsidP="00D00DE5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3544" w:type="dxa"/>
          </w:tcPr>
          <w:p w:rsidR="00BC1966" w:rsidRDefault="00BC1966" w:rsidP="006934EE">
            <w:pPr>
              <w:spacing w:line="360" w:lineRule="auto"/>
            </w:pPr>
            <w:r>
              <w:t>Data zatwierdzenia wniosku</w:t>
            </w:r>
          </w:p>
        </w:tc>
        <w:tc>
          <w:tcPr>
            <w:tcW w:w="5245" w:type="dxa"/>
            <w:vAlign w:val="center"/>
          </w:tcPr>
          <w:p w:rsidR="00BC1966" w:rsidRDefault="00BC1966" w:rsidP="006934EE">
            <w:pPr>
              <w:spacing w:line="360" w:lineRule="auto"/>
            </w:pPr>
            <w:r>
              <w:t>14.01.2014</w:t>
            </w:r>
          </w:p>
        </w:tc>
      </w:tr>
      <w:tr w:rsidR="00BC1966" w:rsidTr="00D00DE5">
        <w:tc>
          <w:tcPr>
            <w:tcW w:w="675" w:type="dxa"/>
            <w:vAlign w:val="center"/>
          </w:tcPr>
          <w:p w:rsidR="00BC1966" w:rsidRDefault="00BC1966" w:rsidP="00D00DE5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3544" w:type="dxa"/>
          </w:tcPr>
          <w:p w:rsidR="00BC1966" w:rsidRDefault="00BC1966" w:rsidP="006934EE">
            <w:pPr>
              <w:spacing w:line="360" w:lineRule="auto"/>
            </w:pPr>
            <w:r>
              <w:t>Miejsce przechowywania dokumentu</w:t>
            </w:r>
          </w:p>
        </w:tc>
        <w:tc>
          <w:tcPr>
            <w:tcW w:w="5245" w:type="dxa"/>
            <w:vAlign w:val="center"/>
          </w:tcPr>
          <w:p w:rsidR="00BC1966" w:rsidRDefault="00BC1966" w:rsidP="006934EE">
            <w:pPr>
              <w:spacing w:line="360" w:lineRule="auto"/>
            </w:pPr>
            <w:r>
              <w:t>Urząd Gminy Ryjewo</w:t>
            </w:r>
          </w:p>
          <w:p w:rsidR="00BC1966" w:rsidRDefault="00BC1966" w:rsidP="006934EE">
            <w:pPr>
              <w:spacing w:line="360" w:lineRule="auto"/>
            </w:pPr>
            <w:r>
              <w:t>ul. Lipowa 1</w:t>
            </w:r>
          </w:p>
          <w:p w:rsidR="00BC1966" w:rsidRDefault="00BC1966" w:rsidP="006934EE">
            <w:pPr>
              <w:spacing w:line="360" w:lineRule="auto"/>
            </w:pPr>
            <w:r>
              <w:t>82 – 420 Ryjewo</w:t>
            </w:r>
          </w:p>
          <w:p w:rsidR="00BC1966" w:rsidRDefault="00BC1966" w:rsidP="004F198D">
            <w:pPr>
              <w:spacing w:line="360" w:lineRule="auto"/>
            </w:pPr>
            <w:r>
              <w:t xml:space="preserve">Stanowisko ds. </w:t>
            </w:r>
            <w:r w:rsidRPr="00F077D3">
              <w:rPr>
                <w:bCs/>
              </w:rPr>
              <w:t>rolnictwa, łowiectwa, ochrony zwierząt oraz ewidencji działalności gospodarczej</w:t>
            </w:r>
            <w:r w:rsidRPr="00F077D3">
              <w:t>, pok. 1</w:t>
            </w:r>
            <w:r>
              <w:t>9</w:t>
            </w:r>
            <w:r w:rsidRPr="00F077D3">
              <w:t xml:space="preserve">, tel. 55 277 42 34 wew. </w:t>
            </w:r>
            <w:r>
              <w:t>40</w:t>
            </w:r>
          </w:p>
        </w:tc>
      </w:tr>
      <w:tr w:rsidR="00BC1966" w:rsidTr="00D00DE5">
        <w:tc>
          <w:tcPr>
            <w:tcW w:w="675" w:type="dxa"/>
            <w:vAlign w:val="center"/>
          </w:tcPr>
          <w:p w:rsidR="00BC1966" w:rsidRDefault="00BC1966" w:rsidP="00D00DE5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3544" w:type="dxa"/>
          </w:tcPr>
          <w:p w:rsidR="00BC1966" w:rsidRDefault="00BC1966" w:rsidP="006934EE">
            <w:pPr>
              <w:spacing w:line="360" w:lineRule="auto"/>
            </w:pPr>
            <w:r>
              <w:t>Adres elektroniczny zawierający odnośnik do dokumentu</w:t>
            </w:r>
          </w:p>
        </w:tc>
        <w:tc>
          <w:tcPr>
            <w:tcW w:w="5245" w:type="dxa"/>
          </w:tcPr>
          <w:p w:rsidR="00BC1966" w:rsidRDefault="00BC1966" w:rsidP="006934EE">
            <w:pPr>
              <w:spacing w:line="360" w:lineRule="auto"/>
            </w:pPr>
            <w:hyperlink r:id="rId6" w:history="1">
              <w:r w:rsidRPr="00226023">
                <w:rPr>
                  <w:rStyle w:val="Hyperlink"/>
                </w:rPr>
                <w:t>www.ug.ryjewo.samorzady.pl</w:t>
              </w:r>
            </w:hyperlink>
            <w:r>
              <w:t xml:space="preserve"> </w:t>
            </w:r>
          </w:p>
        </w:tc>
      </w:tr>
      <w:tr w:rsidR="00BC1966" w:rsidTr="00D00DE5">
        <w:tc>
          <w:tcPr>
            <w:tcW w:w="675" w:type="dxa"/>
            <w:vAlign w:val="center"/>
          </w:tcPr>
          <w:p w:rsidR="00BC1966" w:rsidRDefault="00BC1966" w:rsidP="00D00DE5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3544" w:type="dxa"/>
          </w:tcPr>
          <w:p w:rsidR="00BC1966" w:rsidRDefault="00BC1966" w:rsidP="006934EE">
            <w:pPr>
              <w:spacing w:line="360" w:lineRule="auto"/>
            </w:pPr>
            <w:r>
              <w:t>Czy dokument jest ostateczny tak/nie</w:t>
            </w:r>
          </w:p>
        </w:tc>
        <w:tc>
          <w:tcPr>
            <w:tcW w:w="5245" w:type="dxa"/>
          </w:tcPr>
          <w:p w:rsidR="00BC1966" w:rsidRDefault="00BC1966" w:rsidP="006934EE">
            <w:pPr>
              <w:spacing w:line="360" w:lineRule="auto"/>
            </w:pPr>
            <w:r>
              <w:t>TAK</w:t>
            </w:r>
          </w:p>
        </w:tc>
      </w:tr>
      <w:tr w:rsidR="00BC1966" w:rsidTr="00D00DE5">
        <w:tc>
          <w:tcPr>
            <w:tcW w:w="675" w:type="dxa"/>
            <w:vAlign w:val="center"/>
          </w:tcPr>
          <w:p w:rsidR="00BC1966" w:rsidRDefault="00BC1966" w:rsidP="00D00DE5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3544" w:type="dxa"/>
          </w:tcPr>
          <w:p w:rsidR="00BC1966" w:rsidRDefault="00BC1966" w:rsidP="006934EE">
            <w:pPr>
              <w:spacing w:line="360" w:lineRule="auto"/>
            </w:pPr>
            <w:r>
              <w:t>Numery kart innych dokumentów w sprawie</w:t>
            </w:r>
          </w:p>
        </w:tc>
        <w:tc>
          <w:tcPr>
            <w:tcW w:w="5245" w:type="dxa"/>
          </w:tcPr>
          <w:p w:rsidR="00BC1966" w:rsidRDefault="00BC1966" w:rsidP="006934EE">
            <w:pPr>
              <w:spacing w:line="360" w:lineRule="auto"/>
            </w:pPr>
            <w:r>
              <w:t>-</w:t>
            </w:r>
          </w:p>
          <w:p w:rsidR="00BC1966" w:rsidRDefault="00BC1966" w:rsidP="006934EE">
            <w:pPr>
              <w:spacing w:line="360" w:lineRule="auto"/>
            </w:pPr>
          </w:p>
        </w:tc>
      </w:tr>
      <w:tr w:rsidR="00BC1966" w:rsidTr="00D00DE5">
        <w:tc>
          <w:tcPr>
            <w:tcW w:w="675" w:type="dxa"/>
            <w:vAlign w:val="center"/>
          </w:tcPr>
          <w:p w:rsidR="00BC1966" w:rsidRDefault="00BC1966" w:rsidP="00D00DE5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3544" w:type="dxa"/>
          </w:tcPr>
          <w:p w:rsidR="00BC1966" w:rsidRDefault="00BC1966" w:rsidP="006934EE">
            <w:pPr>
              <w:spacing w:line="360" w:lineRule="auto"/>
            </w:pPr>
            <w:r>
              <w:t>Data zamieszczenia w wykazie danych o dokumencie</w:t>
            </w:r>
          </w:p>
        </w:tc>
        <w:tc>
          <w:tcPr>
            <w:tcW w:w="5245" w:type="dxa"/>
          </w:tcPr>
          <w:p w:rsidR="00BC1966" w:rsidRDefault="00BC1966" w:rsidP="006934EE">
            <w:pPr>
              <w:spacing w:line="360" w:lineRule="auto"/>
            </w:pPr>
            <w:r>
              <w:t>7.02.2014</w:t>
            </w:r>
          </w:p>
        </w:tc>
      </w:tr>
      <w:tr w:rsidR="00BC1966" w:rsidTr="00D00DE5">
        <w:tc>
          <w:tcPr>
            <w:tcW w:w="675" w:type="dxa"/>
            <w:vAlign w:val="center"/>
          </w:tcPr>
          <w:p w:rsidR="00BC1966" w:rsidRDefault="00BC1966" w:rsidP="00D00DE5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3544" w:type="dxa"/>
          </w:tcPr>
          <w:p w:rsidR="00BC1966" w:rsidRDefault="00BC1966" w:rsidP="006934EE">
            <w:pPr>
              <w:spacing w:line="360" w:lineRule="auto"/>
            </w:pPr>
            <w:r>
              <w:t>Zastrzeżenia dotyczące nieudostępniania informacji</w:t>
            </w:r>
          </w:p>
        </w:tc>
        <w:tc>
          <w:tcPr>
            <w:tcW w:w="5245" w:type="dxa"/>
          </w:tcPr>
          <w:p w:rsidR="00BC1966" w:rsidRDefault="00BC1966" w:rsidP="006934EE">
            <w:pPr>
              <w:spacing w:line="360" w:lineRule="auto"/>
            </w:pPr>
            <w:r>
              <w:t>Nie dotyczy</w:t>
            </w:r>
          </w:p>
        </w:tc>
      </w:tr>
      <w:tr w:rsidR="00BC1966" w:rsidTr="00D00DE5">
        <w:tc>
          <w:tcPr>
            <w:tcW w:w="675" w:type="dxa"/>
            <w:vAlign w:val="center"/>
          </w:tcPr>
          <w:p w:rsidR="00BC1966" w:rsidRDefault="00BC1966" w:rsidP="00D00DE5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3544" w:type="dxa"/>
          </w:tcPr>
          <w:p w:rsidR="00BC1966" w:rsidRDefault="00BC1966" w:rsidP="006934EE">
            <w:pPr>
              <w:spacing w:line="360" w:lineRule="auto"/>
            </w:pPr>
            <w:r>
              <w:t>Uwagi</w:t>
            </w:r>
          </w:p>
        </w:tc>
        <w:tc>
          <w:tcPr>
            <w:tcW w:w="5245" w:type="dxa"/>
          </w:tcPr>
          <w:p w:rsidR="00BC1966" w:rsidRDefault="00BC1966" w:rsidP="006934EE">
            <w:pPr>
              <w:spacing w:line="360" w:lineRule="auto"/>
            </w:pPr>
          </w:p>
        </w:tc>
      </w:tr>
    </w:tbl>
    <w:p w:rsidR="00BC1966" w:rsidRDefault="00BC1966" w:rsidP="00DC4323">
      <w:pPr>
        <w:spacing w:line="360" w:lineRule="auto"/>
        <w:jc w:val="both"/>
        <w:rPr>
          <w:b/>
        </w:rPr>
      </w:pPr>
    </w:p>
    <w:p w:rsidR="00BC1966" w:rsidRDefault="00BC1966" w:rsidP="00DC4323">
      <w:pPr>
        <w:spacing w:line="360" w:lineRule="auto"/>
        <w:jc w:val="both"/>
      </w:pPr>
      <w:r>
        <w:tab/>
      </w:r>
    </w:p>
    <w:p w:rsidR="00BC1966" w:rsidRDefault="00BC1966" w:rsidP="00F60A0E">
      <w:pPr>
        <w:spacing w:line="360" w:lineRule="auto"/>
      </w:pPr>
    </w:p>
    <w:p w:rsidR="00BC1966" w:rsidRDefault="00BC1966" w:rsidP="00F60A0E">
      <w:pPr>
        <w:spacing w:line="360" w:lineRule="auto"/>
      </w:pPr>
    </w:p>
    <w:p w:rsidR="00BC1966" w:rsidRDefault="00BC1966" w:rsidP="00F60A0E">
      <w:pPr>
        <w:spacing w:line="360" w:lineRule="auto"/>
      </w:pPr>
    </w:p>
    <w:p w:rsidR="00BC1966" w:rsidRDefault="00BC1966" w:rsidP="00DC4323">
      <w:pPr>
        <w:spacing w:line="360" w:lineRule="auto"/>
        <w:jc w:val="both"/>
      </w:pPr>
    </w:p>
    <w:p w:rsidR="00BC1966" w:rsidRDefault="00BC1966" w:rsidP="00DC4323">
      <w:pPr>
        <w:spacing w:line="360" w:lineRule="auto"/>
        <w:jc w:val="both"/>
      </w:pPr>
    </w:p>
    <w:p w:rsidR="00BC1966" w:rsidRDefault="00BC1966" w:rsidP="00DC4323">
      <w:pPr>
        <w:spacing w:line="360" w:lineRule="auto"/>
        <w:jc w:val="both"/>
      </w:pPr>
    </w:p>
    <w:p w:rsidR="00BC1966" w:rsidRDefault="00BC1966" w:rsidP="00DC4323">
      <w:pPr>
        <w:spacing w:line="360" w:lineRule="auto"/>
        <w:jc w:val="both"/>
      </w:pPr>
    </w:p>
    <w:p w:rsidR="00BC1966" w:rsidRDefault="00BC1966" w:rsidP="00DC4323">
      <w:pPr>
        <w:spacing w:line="360" w:lineRule="auto"/>
        <w:jc w:val="both"/>
      </w:pPr>
    </w:p>
    <w:p w:rsidR="00BC1966" w:rsidRDefault="00BC1966" w:rsidP="00DC4323">
      <w:pPr>
        <w:spacing w:line="360" w:lineRule="auto"/>
        <w:jc w:val="both"/>
      </w:pPr>
    </w:p>
    <w:p w:rsidR="00BC1966" w:rsidRDefault="00BC1966" w:rsidP="00DC4323">
      <w:pPr>
        <w:spacing w:line="360" w:lineRule="auto"/>
        <w:jc w:val="both"/>
      </w:pPr>
    </w:p>
    <w:p w:rsidR="00BC1966" w:rsidRDefault="00BC1966" w:rsidP="00DC4323">
      <w:pPr>
        <w:spacing w:line="360" w:lineRule="auto"/>
        <w:jc w:val="both"/>
      </w:pPr>
    </w:p>
    <w:p w:rsidR="00BC1966" w:rsidRDefault="00BC1966" w:rsidP="00DC4323">
      <w:pPr>
        <w:spacing w:line="360" w:lineRule="auto"/>
        <w:jc w:val="both"/>
      </w:pPr>
    </w:p>
    <w:p w:rsidR="00BC1966" w:rsidRDefault="00BC1966" w:rsidP="00DC4323">
      <w:pPr>
        <w:spacing w:line="360" w:lineRule="auto"/>
        <w:jc w:val="both"/>
      </w:pPr>
    </w:p>
    <w:p w:rsidR="00BC1966" w:rsidRDefault="00BC1966" w:rsidP="00DC4323">
      <w:pPr>
        <w:spacing w:line="360" w:lineRule="auto"/>
        <w:jc w:val="both"/>
      </w:pPr>
    </w:p>
    <w:p w:rsidR="00BC1966" w:rsidRDefault="00BC1966" w:rsidP="00EE1D29">
      <w:pPr>
        <w:jc w:val="center"/>
      </w:pPr>
    </w:p>
    <w:sectPr w:rsidR="00BC1966" w:rsidSect="00FB565F">
      <w:headerReference w:type="default" r:id="rId7"/>
      <w:pgSz w:w="11906" w:h="16838"/>
      <w:pgMar w:top="709" w:right="1417" w:bottom="851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966" w:rsidRDefault="00BC1966" w:rsidP="006C609C">
      <w:r>
        <w:separator/>
      </w:r>
    </w:p>
  </w:endnote>
  <w:endnote w:type="continuationSeparator" w:id="0">
    <w:p w:rsidR="00BC1966" w:rsidRDefault="00BC1966" w:rsidP="006C6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966" w:rsidRDefault="00BC1966" w:rsidP="006C609C">
      <w:r>
        <w:separator/>
      </w:r>
    </w:p>
  </w:footnote>
  <w:footnote w:type="continuationSeparator" w:id="0">
    <w:p w:rsidR="00BC1966" w:rsidRDefault="00BC1966" w:rsidP="006C60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966" w:rsidRDefault="00BC1966" w:rsidP="006C609C">
    <w:pPr>
      <w:spacing w:line="276" w:lineRule="auto"/>
      <w:jc w:val="center"/>
      <w:rPr>
        <w:b/>
        <w:sz w:val="28"/>
        <w:szCs w:val="28"/>
      </w:rPr>
    </w:pPr>
  </w:p>
  <w:p w:rsidR="00BC1966" w:rsidRDefault="00BC1966" w:rsidP="006C609C">
    <w:pPr>
      <w:spacing w:line="276" w:lineRule="auto"/>
      <w:jc w:val="center"/>
      <w:rPr>
        <w:b/>
        <w:sz w:val="28"/>
        <w:szCs w:val="28"/>
      </w:rPr>
    </w:pPr>
  </w:p>
  <w:p w:rsidR="00BC1966" w:rsidRDefault="00BC1966" w:rsidP="006C609C">
    <w:pPr>
      <w:spacing w:line="276" w:lineRule="auto"/>
      <w:jc w:val="center"/>
    </w:pPr>
    <w:r w:rsidRPr="006934EE">
      <w:rPr>
        <w:b/>
        <w:sz w:val="28"/>
        <w:szCs w:val="28"/>
      </w:rPr>
      <w:t>PUBLICZNIE DOSTĘPNY WYKAZ DANYCH O DOKUMENTACH ZAWIERAJĄCYCH INFORMACJE O ŚRODOWISKU I JEGO OCHRONIE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48DD"/>
    <w:rsid w:val="000666D0"/>
    <w:rsid w:val="00097217"/>
    <w:rsid w:val="000A2D6D"/>
    <w:rsid w:val="000D5A1F"/>
    <w:rsid w:val="00120E83"/>
    <w:rsid w:val="001252A4"/>
    <w:rsid w:val="00145FD4"/>
    <w:rsid w:val="00151B93"/>
    <w:rsid w:val="00176F80"/>
    <w:rsid w:val="00185DF6"/>
    <w:rsid w:val="00226023"/>
    <w:rsid w:val="002405A8"/>
    <w:rsid w:val="002407FA"/>
    <w:rsid w:val="00296334"/>
    <w:rsid w:val="002A44F2"/>
    <w:rsid w:val="002E34FE"/>
    <w:rsid w:val="00302A8C"/>
    <w:rsid w:val="00332128"/>
    <w:rsid w:val="00335647"/>
    <w:rsid w:val="00383C87"/>
    <w:rsid w:val="003A4337"/>
    <w:rsid w:val="003F7CCE"/>
    <w:rsid w:val="00401AF2"/>
    <w:rsid w:val="00407CF1"/>
    <w:rsid w:val="004A3C27"/>
    <w:rsid w:val="004F198D"/>
    <w:rsid w:val="00503735"/>
    <w:rsid w:val="00534F6F"/>
    <w:rsid w:val="005615E7"/>
    <w:rsid w:val="00572CC1"/>
    <w:rsid w:val="005D2A29"/>
    <w:rsid w:val="005D7BC7"/>
    <w:rsid w:val="005F3236"/>
    <w:rsid w:val="006048DD"/>
    <w:rsid w:val="00612BC8"/>
    <w:rsid w:val="00660828"/>
    <w:rsid w:val="00682F49"/>
    <w:rsid w:val="006934EE"/>
    <w:rsid w:val="006C609C"/>
    <w:rsid w:val="006F0614"/>
    <w:rsid w:val="00735B21"/>
    <w:rsid w:val="0075588A"/>
    <w:rsid w:val="007828F5"/>
    <w:rsid w:val="007903F6"/>
    <w:rsid w:val="00794D24"/>
    <w:rsid w:val="007968B0"/>
    <w:rsid w:val="007A0D9D"/>
    <w:rsid w:val="007B05EB"/>
    <w:rsid w:val="008033F5"/>
    <w:rsid w:val="00822A19"/>
    <w:rsid w:val="00856DA3"/>
    <w:rsid w:val="00873B37"/>
    <w:rsid w:val="00892D35"/>
    <w:rsid w:val="008F39E0"/>
    <w:rsid w:val="009018AD"/>
    <w:rsid w:val="00920057"/>
    <w:rsid w:val="00984639"/>
    <w:rsid w:val="009909CF"/>
    <w:rsid w:val="009A7B17"/>
    <w:rsid w:val="00A26C02"/>
    <w:rsid w:val="00AE4D79"/>
    <w:rsid w:val="00AF58A9"/>
    <w:rsid w:val="00B16495"/>
    <w:rsid w:val="00B25B49"/>
    <w:rsid w:val="00B37E72"/>
    <w:rsid w:val="00B6320C"/>
    <w:rsid w:val="00B7583B"/>
    <w:rsid w:val="00BA3463"/>
    <w:rsid w:val="00BA6911"/>
    <w:rsid w:val="00BC1966"/>
    <w:rsid w:val="00BC6F5F"/>
    <w:rsid w:val="00BD574B"/>
    <w:rsid w:val="00BE7F5B"/>
    <w:rsid w:val="00C87AEE"/>
    <w:rsid w:val="00C96388"/>
    <w:rsid w:val="00CE2C3C"/>
    <w:rsid w:val="00CE7590"/>
    <w:rsid w:val="00D00DE5"/>
    <w:rsid w:val="00D75E18"/>
    <w:rsid w:val="00DC4323"/>
    <w:rsid w:val="00E1686A"/>
    <w:rsid w:val="00E467E2"/>
    <w:rsid w:val="00E753C8"/>
    <w:rsid w:val="00E90B29"/>
    <w:rsid w:val="00EA5DFB"/>
    <w:rsid w:val="00EC435D"/>
    <w:rsid w:val="00EE1D29"/>
    <w:rsid w:val="00EF1615"/>
    <w:rsid w:val="00F077D3"/>
    <w:rsid w:val="00F27326"/>
    <w:rsid w:val="00F60A0E"/>
    <w:rsid w:val="00FB565F"/>
    <w:rsid w:val="00FB766F"/>
    <w:rsid w:val="00FE6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32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35B21"/>
    <w:pPr>
      <w:spacing w:line="480" w:lineRule="auto"/>
    </w:pPr>
    <w:rPr>
      <w:rFonts w:ascii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99"/>
    <w:qFormat/>
    <w:rsid w:val="0075588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903F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C609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C609C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6C609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C609C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42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g.ryjewo.samorzady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214</Words>
  <Characters>1287</Characters>
  <Application>Microsoft Office Outlook</Application>
  <DocSecurity>0</DocSecurity>
  <Lines>0</Lines>
  <Paragraphs>0</Paragraphs>
  <ScaleCrop>false</ScaleCrop>
  <Company>UG RYJEWO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c) karta informacyjna dla: </dc:title>
  <dc:subject/>
  <dc:creator>UG RYJEWO</dc:creator>
  <cp:keywords/>
  <dc:description/>
  <cp:lastModifiedBy>Jerzy Gajos</cp:lastModifiedBy>
  <cp:revision>2</cp:revision>
  <cp:lastPrinted>2014-02-07T09:47:00Z</cp:lastPrinted>
  <dcterms:created xsi:type="dcterms:W3CDTF">2014-02-07T09:47:00Z</dcterms:created>
  <dcterms:modified xsi:type="dcterms:W3CDTF">2014-02-07T09:47:00Z</dcterms:modified>
</cp:coreProperties>
</file>