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3" w:rsidRDefault="009F2033" w:rsidP="00DC4323">
      <w:pPr>
        <w:jc w:val="center"/>
        <w:rPr>
          <w:b/>
          <w:sz w:val="28"/>
          <w:szCs w:val="28"/>
        </w:rPr>
      </w:pPr>
    </w:p>
    <w:p w:rsidR="009F2033" w:rsidRDefault="009F2033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8) karta informacyjna dla: </w:t>
      </w:r>
    </w:p>
    <w:p w:rsidR="009F2033" w:rsidRDefault="009F2033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9F2033" w:rsidTr="00D00DE5">
        <w:tc>
          <w:tcPr>
            <w:tcW w:w="675" w:type="dxa"/>
            <w:shd w:val="clear" w:color="auto" w:fill="D9D9D9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9F2033" w:rsidRPr="00E467E2" w:rsidRDefault="009F2033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9F2033" w:rsidRPr="0075588A" w:rsidRDefault="009F2033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8  </w:t>
            </w:r>
            <w:r w:rsidRPr="0075588A">
              <w:rPr>
                <w:b/>
              </w:rPr>
              <w:t>/2014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9F2033" w:rsidRPr="00332128" w:rsidRDefault="009F2033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9F2033" w:rsidRPr="00332128" w:rsidRDefault="009F2033" w:rsidP="00C96388">
            <w:pPr>
              <w:spacing w:line="360" w:lineRule="auto"/>
            </w:pPr>
            <w:r w:rsidRPr="00332128">
              <w:t>na działce nr</w:t>
            </w:r>
            <w:r>
              <w:t xml:space="preserve"> 340/2 </w:t>
            </w:r>
            <w:r w:rsidRPr="00332128">
              <w:t>w obrębie</w:t>
            </w:r>
            <w:r>
              <w:t xml:space="preserve"> Trzciano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Województwo: pomorskie</w:t>
            </w:r>
          </w:p>
          <w:p w:rsidR="009F2033" w:rsidRDefault="009F2033" w:rsidP="006934EE">
            <w:pPr>
              <w:spacing w:line="360" w:lineRule="auto"/>
            </w:pPr>
            <w:r>
              <w:t>Powiat: kwidzyński</w:t>
            </w:r>
          </w:p>
          <w:p w:rsidR="009F2033" w:rsidRDefault="009F2033" w:rsidP="006934EE">
            <w:pPr>
              <w:spacing w:line="360" w:lineRule="auto"/>
            </w:pPr>
            <w:r>
              <w:t>Gmina: Ryjewo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 w:rsidRPr="008F39E0">
              <w:t>GKI/</w:t>
            </w:r>
            <w:r>
              <w:t>R 6131.8.2014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Jerzy Gajos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29.01.2014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Wójt Gminy Ryjewo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29.01.2014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9F2033" w:rsidRDefault="009F2033" w:rsidP="006934EE">
            <w:pPr>
              <w:spacing w:line="360" w:lineRule="auto"/>
            </w:pPr>
            <w:r>
              <w:t>Urząd Gminy Ryjewo</w:t>
            </w:r>
          </w:p>
          <w:p w:rsidR="009F2033" w:rsidRDefault="009F2033" w:rsidP="006934EE">
            <w:pPr>
              <w:spacing w:line="360" w:lineRule="auto"/>
            </w:pPr>
            <w:r>
              <w:t>ul. Lipowa 1</w:t>
            </w:r>
          </w:p>
          <w:p w:rsidR="009F2033" w:rsidRDefault="009F2033" w:rsidP="006934EE">
            <w:pPr>
              <w:spacing w:line="360" w:lineRule="auto"/>
            </w:pPr>
            <w:r>
              <w:t>82 – 420 Ryjewo</w:t>
            </w:r>
          </w:p>
          <w:p w:rsidR="009F2033" w:rsidRDefault="009F2033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  <w:r>
              <w:t>TAK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  <w:r>
              <w:t>-</w:t>
            </w:r>
          </w:p>
          <w:p w:rsidR="009F2033" w:rsidRDefault="009F2033" w:rsidP="006934EE">
            <w:pPr>
              <w:spacing w:line="360" w:lineRule="auto"/>
            </w:pP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  <w:r>
              <w:t>20.02.2014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  <w:r>
              <w:t>Nie dotyczy</w:t>
            </w:r>
          </w:p>
        </w:tc>
      </w:tr>
      <w:tr w:rsidR="009F2033" w:rsidTr="00D00DE5">
        <w:tc>
          <w:tcPr>
            <w:tcW w:w="675" w:type="dxa"/>
            <w:vAlign w:val="center"/>
          </w:tcPr>
          <w:p w:rsidR="009F2033" w:rsidRDefault="009F2033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F2033" w:rsidRDefault="009F2033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9F2033" w:rsidRDefault="009F2033" w:rsidP="006934EE">
            <w:pPr>
              <w:spacing w:line="360" w:lineRule="auto"/>
            </w:pPr>
          </w:p>
        </w:tc>
      </w:tr>
    </w:tbl>
    <w:p w:rsidR="009F2033" w:rsidRDefault="009F2033" w:rsidP="00DC4323">
      <w:pPr>
        <w:spacing w:line="360" w:lineRule="auto"/>
        <w:jc w:val="both"/>
        <w:rPr>
          <w:b/>
        </w:rPr>
      </w:pPr>
    </w:p>
    <w:p w:rsidR="009F2033" w:rsidRDefault="009F2033" w:rsidP="00DC4323">
      <w:pPr>
        <w:spacing w:line="360" w:lineRule="auto"/>
        <w:jc w:val="both"/>
      </w:pPr>
      <w:r>
        <w:tab/>
      </w:r>
    </w:p>
    <w:p w:rsidR="009F2033" w:rsidRDefault="009F2033" w:rsidP="00F60A0E">
      <w:pPr>
        <w:spacing w:line="360" w:lineRule="auto"/>
      </w:pPr>
    </w:p>
    <w:p w:rsidR="009F2033" w:rsidRDefault="009F2033" w:rsidP="00F60A0E">
      <w:pPr>
        <w:spacing w:line="360" w:lineRule="auto"/>
      </w:pPr>
    </w:p>
    <w:p w:rsidR="009F2033" w:rsidRDefault="009F2033" w:rsidP="00F60A0E">
      <w:pPr>
        <w:spacing w:line="360" w:lineRule="auto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DC4323">
      <w:pPr>
        <w:spacing w:line="360" w:lineRule="auto"/>
        <w:jc w:val="both"/>
      </w:pPr>
    </w:p>
    <w:p w:rsidR="009F2033" w:rsidRDefault="009F2033" w:rsidP="00EE1D29">
      <w:pPr>
        <w:jc w:val="center"/>
      </w:pPr>
    </w:p>
    <w:sectPr w:rsidR="009F2033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33" w:rsidRDefault="009F2033" w:rsidP="006C609C">
      <w:r>
        <w:separator/>
      </w:r>
    </w:p>
  </w:endnote>
  <w:endnote w:type="continuationSeparator" w:id="0">
    <w:p w:rsidR="009F2033" w:rsidRDefault="009F2033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33" w:rsidRDefault="009F2033" w:rsidP="006C609C">
      <w:r>
        <w:separator/>
      </w:r>
    </w:p>
  </w:footnote>
  <w:footnote w:type="continuationSeparator" w:id="0">
    <w:p w:rsidR="009F2033" w:rsidRDefault="009F2033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33" w:rsidRDefault="009F2033" w:rsidP="006C609C">
    <w:pPr>
      <w:spacing w:line="276" w:lineRule="auto"/>
      <w:jc w:val="center"/>
      <w:rPr>
        <w:b/>
        <w:sz w:val="28"/>
        <w:szCs w:val="28"/>
      </w:rPr>
    </w:pPr>
  </w:p>
  <w:p w:rsidR="009F2033" w:rsidRDefault="009F2033" w:rsidP="006C609C">
    <w:pPr>
      <w:spacing w:line="276" w:lineRule="auto"/>
      <w:jc w:val="center"/>
      <w:rPr>
        <w:b/>
        <w:sz w:val="28"/>
        <w:szCs w:val="28"/>
      </w:rPr>
    </w:pPr>
  </w:p>
  <w:p w:rsidR="009F2033" w:rsidRDefault="009F2033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C22D8"/>
    <w:rsid w:val="00226023"/>
    <w:rsid w:val="002405A8"/>
    <w:rsid w:val="002407FA"/>
    <w:rsid w:val="00296334"/>
    <w:rsid w:val="002A44F2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A3C27"/>
    <w:rsid w:val="004E265E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F2033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87AEE"/>
    <w:rsid w:val="00C96388"/>
    <w:rsid w:val="00CE2C3C"/>
    <w:rsid w:val="00CE7590"/>
    <w:rsid w:val="00D00DE5"/>
    <w:rsid w:val="00D75E18"/>
    <w:rsid w:val="00DC4323"/>
    <w:rsid w:val="00DC65F1"/>
    <w:rsid w:val="00E1686A"/>
    <w:rsid w:val="00E467E2"/>
    <w:rsid w:val="00E753C8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1289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2014-02-20T11:12:00Z</cp:lastPrinted>
  <dcterms:created xsi:type="dcterms:W3CDTF">2014-02-20T11:12:00Z</dcterms:created>
  <dcterms:modified xsi:type="dcterms:W3CDTF">2014-02-20T11:12:00Z</dcterms:modified>
</cp:coreProperties>
</file>