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37" w:rsidRDefault="00DB4E37" w:rsidP="00DC4323">
      <w:pPr>
        <w:jc w:val="center"/>
        <w:rPr>
          <w:b/>
          <w:sz w:val="28"/>
          <w:szCs w:val="28"/>
        </w:rPr>
      </w:pPr>
    </w:p>
    <w:p w:rsidR="00DB4E37" w:rsidRDefault="00DB4E37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20) karta informacyjna dla: </w:t>
      </w:r>
    </w:p>
    <w:p w:rsidR="00DB4E37" w:rsidRDefault="00DB4E37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DB4E37" w:rsidTr="00D00DE5">
        <w:tc>
          <w:tcPr>
            <w:tcW w:w="675" w:type="dxa"/>
            <w:shd w:val="clear" w:color="auto" w:fill="D9D9D9"/>
            <w:vAlign w:val="center"/>
          </w:tcPr>
          <w:p w:rsidR="00DB4E37" w:rsidRDefault="00DB4E37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DB4E37" w:rsidRPr="00E467E2" w:rsidRDefault="00DB4E37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DB4E37" w:rsidTr="00D00DE5">
        <w:tc>
          <w:tcPr>
            <w:tcW w:w="675" w:type="dxa"/>
            <w:vAlign w:val="center"/>
          </w:tcPr>
          <w:p w:rsidR="00DB4E37" w:rsidRDefault="00DB4E37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DB4E37" w:rsidRDefault="00DB4E37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DB4E37" w:rsidRPr="0075588A" w:rsidRDefault="00DB4E37" w:rsidP="0033212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20  </w:t>
            </w:r>
            <w:r w:rsidRPr="0075588A">
              <w:rPr>
                <w:b/>
              </w:rPr>
              <w:t>/2014</w:t>
            </w:r>
          </w:p>
        </w:tc>
      </w:tr>
      <w:tr w:rsidR="00DB4E37" w:rsidTr="00D00DE5">
        <w:tc>
          <w:tcPr>
            <w:tcW w:w="675" w:type="dxa"/>
            <w:vAlign w:val="center"/>
          </w:tcPr>
          <w:p w:rsidR="00DB4E37" w:rsidRDefault="00DB4E37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DB4E37" w:rsidRDefault="00DB4E37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DB4E37" w:rsidRDefault="00DB4E37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DB4E37" w:rsidTr="00D00DE5">
        <w:tc>
          <w:tcPr>
            <w:tcW w:w="675" w:type="dxa"/>
            <w:vAlign w:val="center"/>
          </w:tcPr>
          <w:p w:rsidR="00DB4E37" w:rsidRDefault="00DB4E37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DB4E37" w:rsidRDefault="00DB4E37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DB4E37" w:rsidRDefault="00DB4E37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DB4E37" w:rsidTr="00D00DE5">
        <w:tc>
          <w:tcPr>
            <w:tcW w:w="675" w:type="dxa"/>
            <w:vAlign w:val="center"/>
          </w:tcPr>
          <w:p w:rsidR="00DB4E37" w:rsidRDefault="00DB4E37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DB4E37" w:rsidRDefault="00DB4E37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DB4E37" w:rsidRPr="00332128" w:rsidRDefault="00DB4E37" w:rsidP="00C96388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202 </w:t>
            </w:r>
            <w:r w:rsidRPr="00332128">
              <w:t>w obrębie</w:t>
            </w:r>
            <w:r>
              <w:t xml:space="preserve"> Ryjewo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DB4E37" w:rsidTr="00D00DE5">
        <w:tc>
          <w:tcPr>
            <w:tcW w:w="675" w:type="dxa"/>
            <w:vAlign w:val="center"/>
          </w:tcPr>
          <w:p w:rsidR="00DB4E37" w:rsidRDefault="00DB4E37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DB4E37" w:rsidRDefault="00DB4E37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DB4E37" w:rsidRDefault="00DB4E37" w:rsidP="006934EE">
            <w:pPr>
              <w:spacing w:line="360" w:lineRule="auto"/>
            </w:pPr>
            <w:r w:rsidRPr="001B2AD9">
              <w:rPr>
                <w:u w:val="single"/>
              </w:rPr>
              <w:t>Osoba fizyczna</w:t>
            </w:r>
            <w:r>
              <w:t xml:space="preserve"> </w:t>
            </w:r>
            <w:r w:rsidRPr="001B2AD9">
              <w:t>/ prawna</w:t>
            </w:r>
          </w:p>
        </w:tc>
      </w:tr>
      <w:tr w:rsidR="00DB4E37" w:rsidTr="00D00DE5">
        <w:tc>
          <w:tcPr>
            <w:tcW w:w="675" w:type="dxa"/>
            <w:vAlign w:val="center"/>
          </w:tcPr>
          <w:p w:rsidR="00DB4E37" w:rsidRDefault="00DB4E37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DB4E37" w:rsidRDefault="00DB4E37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DB4E37" w:rsidRDefault="00DB4E37" w:rsidP="006934EE">
            <w:pPr>
              <w:spacing w:line="360" w:lineRule="auto"/>
            </w:pPr>
            <w:r>
              <w:t>Województwo: pomorskie</w:t>
            </w:r>
          </w:p>
          <w:p w:rsidR="00DB4E37" w:rsidRDefault="00DB4E37" w:rsidP="006934EE">
            <w:pPr>
              <w:spacing w:line="360" w:lineRule="auto"/>
            </w:pPr>
            <w:r>
              <w:t>Powiat: kwidzyński</w:t>
            </w:r>
          </w:p>
          <w:p w:rsidR="00DB4E37" w:rsidRDefault="00DB4E37" w:rsidP="006934EE">
            <w:pPr>
              <w:spacing w:line="360" w:lineRule="auto"/>
            </w:pPr>
            <w:r>
              <w:t>Gmina: Ryjewo</w:t>
            </w:r>
          </w:p>
        </w:tc>
      </w:tr>
      <w:tr w:rsidR="00DB4E37" w:rsidTr="00D00DE5">
        <w:tc>
          <w:tcPr>
            <w:tcW w:w="675" w:type="dxa"/>
            <w:vAlign w:val="center"/>
          </w:tcPr>
          <w:p w:rsidR="00DB4E37" w:rsidRDefault="00DB4E37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DB4E37" w:rsidRDefault="00DB4E37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DB4E37" w:rsidRDefault="00DB4E37" w:rsidP="006934EE">
            <w:pPr>
              <w:spacing w:line="360" w:lineRule="auto"/>
            </w:pPr>
            <w:r w:rsidRPr="008F39E0">
              <w:t>GKI/</w:t>
            </w:r>
            <w:r>
              <w:t>R 6131.20.2014</w:t>
            </w:r>
          </w:p>
        </w:tc>
      </w:tr>
      <w:tr w:rsidR="00DB4E37" w:rsidTr="00D00DE5">
        <w:tc>
          <w:tcPr>
            <w:tcW w:w="675" w:type="dxa"/>
            <w:vAlign w:val="center"/>
          </w:tcPr>
          <w:p w:rsidR="00DB4E37" w:rsidRDefault="00DB4E37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DB4E37" w:rsidRDefault="00DB4E37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DB4E37" w:rsidRDefault="00DB4E37" w:rsidP="006934EE">
            <w:pPr>
              <w:spacing w:line="360" w:lineRule="auto"/>
            </w:pPr>
            <w:r>
              <w:t>Jerzy Gajos</w:t>
            </w:r>
          </w:p>
        </w:tc>
      </w:tr>
      <w:tr w:rsidR="00DB4E37" w:rsidTr="00D00DE5">
        <w:tc>
          <w:tcPr>
            <w:tcW w:w="675" w:type="dxa"/>
            <w:vAlign w:val="center"/>
          </w:tcPr>
          <w:p w:rsidR="00DB4E37" w:rsidRDefault="00DB4E37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DB4E37" w:rsidRDefault="00DB4E37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DB4E37" w:rsidRDefault="00DB4E37" w:rsidP="006934EE">
            <w:pPr>
              <w:spacing w:line="360" w:lineRule="auto"/>
            </w:pPr>
            <w:r>
              <w:t>26.02.2014</w:t>
            </w:r>
          </w:p>
        </w:tc>
      </w:tr>
      <w:tr w:rsidR="00DB4E37" w:rsidTr="00D00DE5">
        <w:tc>
          <w:tcPr>
            <w:tcW w:w="675" w:type="dxa"/>
            <w:vAlign w:val="center"/>
          </w:tcPr>
          <w:p w:rsidR="00DB4E37" w:rsidRDefault="00DB4E37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DB4E37" w:rsidRDefault="00DB4E37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DB4E37" w:rsidRDefault="00DB4E37" w:rsidP="006934EE">
            <w:pPr>
              <w:spacing w:line="360" w:lineRule="auto"/>
            </w:pPr>
            <w:r>
              <w:t>Wójt Gminy Ryjewo</w:t>
            </w:r>
          </w:p>
        </w:tc>
      </w:tr>
      <w:tr w:rsidR="00DB4E37" w:rsidTr="00D00DE5">
        <w:tc>
          <w:tcPr>
            <w:tcW w:w="675" w:type="dxa"/>
            <w:vAlign w:val="center"/>
          </w:tcPr>
          <w:p w:rsidR="00DB4E37" w:rsidRDefault="00DB4E37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DB4E37" w:rsidRDefault="00DB4E37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DB4E37" w:rsidRDefault="00DB4E37" w:rsidP="006934EE">
            <w:pPr>
              <w:spacing w:line="360" w:lineRule="auto"/>
            </w:pPr>
            <w:r>
              <w:t>26.02.2014</w:t>
            </w:r>
          </w:p>
        </w:tc>
      </w:tr>
      <w:tr w:rsidR="00DB4E37" w:rsidTr="00D00DE5">
        <w:tc>
          <w:tcPr>
            <w:tcW w:w="675" w:type="dxa"/>
            <w:vAlign w:val="center"/>
          </w:tcPr>
          <w:p w:rsidR="00DB4E37" w:rsidRDefault="00DB4E37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DB4E37" w:rsidRDefault="00DB4E37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DB4E37" w:rsidRDefault="00DB4E37" w:rsidP="006934EE">
            <w:pPr>
              <w:spacing w:line="360" w:lineRule="auto"/>
            </w:pPr>
            <w:r>
              <w:t>Urząd Gminy Ryjewo</w:t>
            </w:r>
          </w:p>
          <w:p w:rsidR="00DB4E37" w:rsidRDefault="00DB4E37" w:rsidP="006934EE">
            <w:pPr>
              <w:spacing w:line="360" w:lineRule="auto"/>
            </w:pPr>
            <w:r>
              <w:t>ul. Lipowa 1</w:t>
            </w:r>
          </w:p>
          <w:p w:rsidR="00DB4E37" w:rsidRDefault="00DB4E37" w:rsidP="006934EE">
            <w:pPr>
              <w:spacing w:line="360" w:lineRule="auto"/>
            </w:pPr>
            <w:r>
              <w:t>82 – 420 Ryjewo</w:t>
            </w:r>
          </w:p>
          <w:p w:rsidR="00DB4E37" w:rsidRDefault="00DB4E37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DB4E37" w:rsidTr="00D00DE5">
        <w:tc>
          <w:tcPr>
            <w:tcW w:w="675" w:type="dxa"/>
            <w:vAlign w:val="center"/>
          </w:tcPr>
          <w:p w:rsidR="00DB4E37" w:rsidRDefault="00DB4E37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DB4E37" w:rsidRDefault="00DB4E37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DB4E37" w:rsidRDefault="00DB4E37" w:rsidP="006934EE">
            <w:pPr>
              <w:spacing w:line="360" w:lineRule="auto"/>
            </w:pPr>
            <w:hyperlink r:id="rId6" w:history="1">
              <w:r w:rsidRPr="00226023">
                <w:rPr>
                  <w:rStyle w:val="Hyperlink"/>
                </w:rPr>
                <w:t>www.ug.ryjewo.samorzady.pl</w:t>
              </w:r>
            </w:hyperlink>
            <w:r>
              <w:t xml:space="preserve"> </w:t>
            </w:r>
          </w:p>
        </w:tc>
      </w:tr>
      <w:tr w:rsidR="00DB4E37" w:rsidTr="00D00DE5">
        <w:tc>
          <w:tcPr>
            <w:tcW w:w="675" w:type="dxa"/>
            <w:vAlign w:val="center"/>
          </w:tcPr>
          <w:p w:rsidR="00DB4E37" w:rsidRDefault="00DB4E37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DB4E37" w:rsidRDefault="00DB4E37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DB4E37" w:rsidRDefault="00DB4E37" w:rsidP="006934EE">
            <w:pPr>
              <w:spacing w:line="360" w:lineRule="auto"/>
            </w:pPr>
            <w:r>
              <w:t>TAK</w:t>
            </w:r>
          </w:p>
        </w:tc>
      </w:tr>
      <w:tr w:rsidR="00DB4E37" w:rsidTr="00D00DE5">
        <w:tc>
          <w:tcPr>
            <w:tcW w:w="675" w:type="dxa"/>
            <w:vAlign w:val="center"/>
          </w:tcPr>
          <w:p w:rsidR="00DB4E37" w:rsidRDefault="00DB4E37" w:rsidP="00D00DE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DB4E37" w:rsidRDefault="00DB4E37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DB4E37" w:rsidRDefault="00DB4E37" w:rsidP="006934EE">
            <w:pPr>
              <w:spacing w:line="360" w:lineRule="auto"/>
            </w:pPr>
            <w:r>
              <w:t>-</w:t>
            </w:r>
          </w:p>
          <w:p w:rsidR="00DB4E37" w:rsidRDefault="00DB4E37" w:rsidP="006934EE">
            <w:pPr>
              <w:spacing w:line="360" w:lineRule="auto"/>
            </w:pPr>
          </w:p>
        </w:tc>
      </w:tr>
      <w:tr w:rsidR="00DB4E37" w:rsidTr="00D00DE5">
        <w:tc>
          <w:tcPr>
            <w:tcW w:w="675" w:type="dxa"/>
            <w:vAlign w:val="center"/>
          </w:tcPr>
          <w:p w:rsidR="00DB4E37" w:rsidRDefault="00DB4E37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DB4E37" w:rsidRDefault="00DB4E37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DB4E37" w:rsidRDefault="00DB4E37" w:rsidP="006934EE">
            <w:pPr>
              <w:spacing w:line="360" w:lineRule="auto"/>
            </w:pPr>
            <w:r>
              <w:t>6.03.2014</w:t>
            </w:r>
          </w:p>
        </w:tc>
      </w:tr>
      <w:tr w:rsidR="00DB4E37" w:rsidTr="00D00DE5">
        <w:tc>
          <w:tcPr>
            <w:tcW w:w="675" w:type="dxa"/>
            <w:vAlign w:val="center"/>
          </w:tcPr>
          <w:p w:rsidR="00DB4E37" w:rsidRDefault="00DB4E37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DB4E37" w:rsidRDefault="00DB4E37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DB4E37" w:rsidRDefault="00DB4E37" w:rsidP="006934EE">
            <w:pPr>
              <w:spacing w:line="360" w:lineRule="auto"/>
            </w:pPr>
            <w:r>
              <w:t>Nie dotyczy</w:t>
            </w:r>
          </w:p>
        </w:tc>
      </w:tr>
      <w:tr w:rsidR="00DB4E37" w:rsidTr="00D00DE5">
        <w:tc>
          <w:tcPr>
            <w:tcW w:w="675" w:type="dxa"/>
            <w:vAlign w:val="center"/>
          </w:tcPr>
          <w:p w:rsidR="00DB4E37" w:rsidRDefault="00DB4E37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DB4E37" w:rsidRDefault="00DB4E37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DB4E37" w:rsidRDefault="00DB4E37" w:rsidP="006934EE">
            <w:pPr>
              <w:spacing w:line="360" w:lineRule="auto"/>
            </w:pPr>
          </w:p>
        </w:tc>
      </w:tr>
    </w:tbl>
    <w:p w:rsidR="00DB4E37" w:rsidRDefault="00DB4E37" w:rsidP="00DC4323">
      <w:pPr>
        <w:spacing w:line="360" w:lineRule="auto"/>
        <w:jc w:val="both"/>
        <w:rPr>
          <w:b/>
        </w:rPr>
      </w:pPr>
    </w:p>
    <w:p w:rsidR="00DB4E37" w:rsidRDefault="00DB4E37" w:rsidP="00DC4323">
      <w:pPr>
        <w:spacing w:line="360" w:lineRule="auto"/>
        <w:jc w:val="both"/>
      </w:pPr>
      <w:r>
        <w:tab/>
      </w:r>
    </w:p>
    <w:p w:rsidR="00DB4E37" w:rsidRDefault="00DB4E37" w:rsidP="00F60A0E">
      <w:pPr>
        <w:spacing w:line="360" w:lineRule="auto"/>
      </w:pPr>
    </w:p>
    <w:p w:rsidR="00DB4E37" w:rsidRDefault="00DB4E37" w:rsidP="00F60A0E">
      <w:pPr>
        <w:spacing w:line="360" w:lineRule="auto"/>
      </w:pPr>
    </w:p>
    <w:p w:rsidR="00DB4E37" w:rsidRDefault="00DB4E37" w:rsidP="00F60A0E">
      <w:pPr>
        <w:spacing w:line="360" w:lineRule="auto"/>
      </w:pPr>
    </w:p>
    <w:p w:rsidR="00DB4E37" w:rsidRDefault="00DB4E37" w:rsidP="00DC4323">
      <w:pPr>
        <w:spacing w:line="360" w:lineRule="auto"/>
        <w:jc w:val="both"/>
      </w:pPr>
    </w:p>
    <w:p w:rsidR="00DB4E37" w:rsidRDefault="00DB4E37" w:rsidP="00DC4323">
      <w:pPr>
        <w:spacing w:line="360" w:lineRule="auto"/>
        <w:jc w:val="both"/>
      </w:pPr>
    </w:p>
    <w:p w:rsidR="00DB4E37" w:rsidRDefault="00DB4E37" w:rsidP="00DC4323">
      <w:pPr>
        <w:spacing w:line="360" w:lineRule="auto"/>
        <w:jc w:val="both"/>
      </w:pPr>
    </w:p>
    <w:p w:rsidR="00DB4E37" w:rsidRDefault="00DB4E37" w:rsidP="00DC4323">
      <w:pPr>
        <w:spacing w:line="360" w:lineRule="auto"/>
        <w:jc w:val="both"/>
      </w:pPr>
    </w:p>
    <w:p w:rsidR="00DB4E37" w:rsidRDefault="00DB4E37" w:rsidP="00DC4323">
      <w:pPr>
        <w:spacing w:line="360" w:lineRule="auto"/>
        <w:jc w:val="both"/>
      </w:pPr>
    </w:p>
    <w:p w:rsidR="00DB4E37" w:rsidRDefault="00DB4E37" w:rsidP="00DC4323">
      <w:pPr>
        <w:spacing w:line="360" w:lineRule="auto"/>
        <w:jc w:val="both"/>
      </w:pPr>
    </w:p>
    <w:p w:rsidR="00DB4E37" w:rsidRDefault="00DB4E37" w:rsidP="00DC4323">
      <w:pPr>
        <w:spacing w:line="360" w:lineRule="auto"/>
        <w:jc w:val="both"/>
      </w:pPr>
    </w:p>
    <w:p w:rsidR="00DB4E37" w:rsidRDefault="00DB4E37" w:rsidP="00DC4323">
      <w:pPr>
        <w:spacing w:line="360" w:lineRule="auto"/>
        <w:jc w:val="both"/>
      </w:pPr>
    </w:p>
    <w:p w:rsidR="00DB4E37" w:rsidRDefault="00DB4E37" w:rsidP="00DC4323">
      <w:pPr>
        <w:spacing w:line="360" w:lineRule="auto"/>
        <w:jc w:val="both"/>
      </w:pPr>
    </w:p>
    <w:p w:rsidR="00DB4E37" w:rsidRDefault="00DB4E37" w:rsidP="00DC4323">
      <w:pPr>
        <w:spacing w:line="360" w:lineRule="auto"/>
        <w:jc w:val="both"/>
      </w:pPr>
    </w:p>
    <w:p w:rsidR="00DB4E37" w:rsidRDefault="00DB4E37" w:rsidP="00DC4323">
      <w:pPr>
        <w:spacing w:line="360" w:lineRule="auto"/>
        <w:jc w:val="both"/>
      </w:pPr>
    </w:p>
    <w:p w:rsidR="00DB4E37" w:rsidRDefault="00DB4E37" w:rsidP="00EE1D29">
      <w:pPr>
        <w:jc w:val="center"/>
      </w:pPr>
    </w:p>
    <w:sectPr w:rsidR="00DB4E37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37" w:rsidRDefault="00DB4E37" w:rsidP="006C609C">
      <w:r>
        <w:separator/>
      </w:r>
    </w:p>
  </w:endnote>
  <w:endnote w:type="continuationSeparator" w:id="0">
    <w:p w:rsidR="00DB4E37" w:rsidRDefault="00DB4E37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37" w:rsidRDefault="00DB4E37" w:rsidP="006C609C">
      <w:r>
        <w:separator/>
      </w:r>
    </w:p>
  </w:footnote>
  <w:footnote w:type="continuationSeparator" w:id="0">
    <w:p w:rsidR="00DB4E37" w:rsidRDefault="00DB4E37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37" w:rsidRDefault="00DB4E37" w:rsidP="006C609C">
    <w:pPr>
      <w:spacing w:line="276" w:lineRule="auto"/>
      <w:jc w:val="center"/>
      <w:rPr>
        <w:b/>
        <w:sz w:val="28"/>
        <w:szCs w:val="28"/>
      </w:rPr>
    </w:pPr>
  </w:p>
  <w:p w:rsidR="00DB4E37" w:rsidRDefault="00DB4E37" w:rsidP="006C609C">
    <w:pPr>
      <w:spacing w:line="276" w:lineRule="auto"/>
      <w:jc w:val="center"/>
      <w:rPr>
        <w:b/>
        <w:sz w:val="28"/>
        <w:szCs w:val="28"/>
      </w:rPr>
    </w:pPr>
  </w:p>
  <w:p w:rsidR="00DB4E37" w:rsidRDefault="00DB4E37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DD"/>
    <w:rsid w:val="000666D0"/>
    <w:rsid w:val="00097217"/>
    <w:rsid w:val="000A2D6D"/>
    <w:rsid w:val="000D5A1F"/>
    <w:rsid w:val="000E175C"/>
    <w:rsid w:val="000E7A1B"/>
    <w:rsid w:val="00120E83"/>
    <w:rsid w:val="001252A4"/>
    <w:rsid w:val="00145FD4"/>
    <w:rsid w:val="00146727"/>
    <w:rsid w:val="00151B93"/>
    <w:rsid w:val="001678A2"/>
    <w:rsid w:val="001741E6"/>
    <w:rsid w:val="00176F80"/>
    <w:rsid w:val="00185DF6"/>
    <w:rsid w:val="001A50F9"/>
    <w:rsid w:val="001B1530"/>
    <w:rsid w:val="001B2AD9"/>
    <w:rsid w:val="001C22D8"/>
    <w:rsid w:val="00216F0F"/>
    <w:rsid w:val="00224A7E"/>
    <w:rsid w:val="00226023"/>
    <w:rsid w:val="002405A8"/>
    <w:rsid w:val="002407FA"/>
    <w:rsid w:val="00296334"/>
    <w:rsid w:val="002A44F2"/>
    <w:rsid w:val="002B3E25"/>
    <w:rsid w:val="002C7391"/>
    <w:rsid w:val="002C7B46"/>
    <w:rsid w:val="002E34FE"/>
    <w:rsid w:val="00302A8C"/>
    <w:rsid w:val="00332128"/>
    <w:rsid w:val="003330AF"/>
    <w:rsid w:val="00335647"/>
    <w:rsid w:val="00337632"/>
    <w:rsid w:val="00355417"/>
    <w:rsid w:val="003737CF"/>
    <w:rsid w:val="00383C87"/>
    <w:rsid w:val="003A08B4"/>
    <w:rsid w:val="003A4337"/>
    <w:rsid w:val="003F7CCE"/>
    <w:rsid w:val="00401AF2"/>
    <w:rsid w:val="00404792"/>
    <w:rsid w:val="00407CF1"/>
    <w:rsid w:val="00456069"/>
    <w:rsid w:val="0046349C"/>
    <w:rsid w:val="004A3C27"/>
    <w:rsid w:val="004D035D"/>
    <w:rsid w:val="004E265E"/>
    <w:rsid w:val="004F198D"/>
    <w:rsid w:val="00503735"/>
    <w:rsid w:val="00531E59"/>
    <w:rsid w:val="00534F6F"/>
    <w:rsid w:val="005615E7"/>
    <w:rsid w:val="00572CC1"/>
    <w:rsid w:val="00580433"/>
    <w:rsid w:val="005D2A29"/>
    <w:rsid w:val="005D6185"/>
    <w:rsid w:val="005D7BC7"/>
    <w:rsid w:val="005F3236"/>
    <w:rsid w:val="006048DD"/>
    <w:rsid w:val="006116A9"/>
    <w:rsid w:val="00612BC8"/>
    <w:rsid w:val="0062619A"/>
    <w:rsid w:val="00660828"/>
    <w:rsid w:val="00682F49"/>
    <w:rsid w:val="006934EE"/>
    <w:rsid w:val="006C609C"/>
    <w:rsid w:val="006D426A"/>
    <w:rsid w:val="006F0614"/>
    <w:rsid w:val="006F7B1C"/>
    <w:rsid w:val="007110B6"/>
    <w:rsid w:val="00735B21"/>
    <w:rsid w:val="00740E92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F39E0"/>
    <w:rsid w:val="009018AD"/>
    <w:rsid w:val="00902713"/>
    <w:rsid w:val="00920057"/>
    <w:rsid w:val="00943BBF"/>
    <w:rsid w:val="00973700"/>
    <w:rsid w:val="00984639"/>
    <w:rsid w:val="009909CF"/>
    <w:rsid w:val="00996929"/>
    <w:rsid w:val="009A7B17"/>
    <w:rsid w:val="009D3B7E"/>
    <w:rsid w:val="009D6DF9"/>
    <w:rsid w:val="009F2033"/>
    <w:rsid w:val="00A256EF"/>
    <w:rsid w:val="00A26C02"/>
    <w:rsid w:val="00A37D5C"/>
    <w:rsid w:val="00A5241B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1966"/>
    <w:rsid w:val="00BC6F5F"/>
    <w:rsid w:val="00BC73E7"/>
    <w:rsid w:val="00BD574B"/>
    <w:rsid w:val="00BD7248"/>
    <w:rsid w:val="00BE7F5B"/>
    <w:rsid w:val="00C30FA2"/>
    <w:rsid w:val="00C55DDF"/>
    <w:rsid w:val="00C5689B"/>
    <w:rsid w:val="00C87AEE"/>
    <w:rsid w:val="00C96388"/>
    <w:rsid w:val="00CE2C3C"/>
    <w:rsid w:val="00CE7590"/>
    <w:rsid w:val="00D00DE5"/>
    <w:rsid w:val="00D021E4"/>
    <w:rsid w:val="00D06B1E"/>
    <w:rsid w:val="00D53A70"/>
    <w:rsid w:val="00D65ED6"/>
    <w:rsid w:val="00D75E18"/>
    <w:rsid w:val="00DB4E37"/>
    <w:rsid w:val="00DC4323"/>
    <w:rsid w:val="00DC557E"/>
    <w:rsid w:val="00DC65F1"/>
    <w:rsid w:val="00DE5B85"/>
    <w:rsid w:val="00E1686A"/>
    <w:rsid w:val="00E467E2"/>
    <w:rsid w:val="00E51A19"/>
    <w:rsid w:val="00E611C3"/>
    <w:rsid w:val="00E753C8"/>
    <w:rsid w:val="00E76CD0"/>
    <w:rsid w:val="00E77E13"/>
    <w:rsid w:val="00E90B29"/>
    <w:rsid w:val="00EA5DFB"/>
    <w:rsid w:val="00EC435D"/>
    <w:rsid w:val="00EE1D29"/>
    <w:rsid w:val="00EF1615"/>
    <w:rsid w:val="00EF37E4"/>
    <w:rsid w:val="00F077D3"/>
    <w:rsid w:val="00F27326"/>
    <w:rsid w:val="00F60A0E"/>
    <w:rsid w:val="00F92568"/>
    <w:rsid w:val="00FA492B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558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03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208</Words>
  <Characters>1248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 </dc:title>
  <dc:subject/>
  <dc:creator>UG RYJEWO</dc:creator>
  <cp:keywords/>
  <dc:description/>
  <cp:lastModifiedBy>Jerzy Gajos</cp:lastModifiedBy>
  <cp:revision>2</cp:revision>
  <cp:lastPrinted>2014-03-06T13:17:00Z</cp:lastPrinted>
  <dcterms:created xsi:type="dcterms:W3CDTF">2014-03-06T13:18:00Z</dcterms:created>
  <dcterms:modified xsi:type="dcterms:W3CDTF">2014-03-06T13:18:00Z</dcterms:modified>
</cp:coreProperties>
</file>